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59" w:rsidRPr="00F5067A" w:rsidRDefault="00BB2059" w:rsidP="00E63330">
      <w:pPr>
        <w:jc w:val="center"/>
        <w:rPr>
          <w:rFonts w:ascii="Times New Roman" w:hAnsi="Times New Roman"/>
          <w:sz w:val="50"/>
          <w:szCs w:val="50"/>
        </w:rPr>
      </w:pPr>
      <w:r w:rsidRPr="00F5067A">
        <w:rPr>
          <w:rFonts w:ascii="Times New Roman" w:hAnsi="Times New Roman"/>
          <w:sz w:val="50"/>
          <w:szCs w:val="50"/>
        </w:rPr>
        <w:t>МКОУ СОШ № 10 города Буйнакска</w:t>
      </w:r>
    </w:p>
    <w:p w:rsidR="00BB2059" w:rsidRDefault="00BB2059" w:rsidP="00E63330">
      <w:pPr>
        <w:jc w:val="center"/>
        <w:rPr>
          <w:rFonts w:ascii="Times New Roman" w:hAnsi="Times New Roman"/>
          <w:color w:val="FF0000"/>
          <w:sz w:val="50"/>
          <w:szCs w:val="50"/>
        </w:rPr>
      </w:pPr>
    </w:p>
    <w:p w:rsidR="00BB2059" w:rsidRPr="00C47BBB" w:rsidRDefault="00BB2059" w:rsidP="00D16373">
      <w:pPr>
        <w:jc w:val="center"/>
        <w:rPr>
          <w:rFonts w:ascii="Times New Roman" w:hAnsi="Times New Roman"/>
          <w:b/>
          <w:color w:val="7030A0"/>
          <w:sz w:val="72"/>
          <w:szCs w:val="72"/>
        </w:rPr>
      </w:pPr>
      <w:r>
        <w:rPr>
          <w:rFonts w:ascii="Times New Roman" w:hAnsi="Times New Roman"/>
          <w:b/>
          <w:color w:val="FF0000"/>
          <w:sz w:val="72"/>
          <w:szCs w:val="72"/>
        </w:rPr>
        <w:t>Организация</w:t>
      </w:r>
      <w:r w:rsidRPr="00C47BBB">
        <w:rPr>
          <w:rFonts w:ascii="Times New Roman" w:hAnsi="Times New Roman"/>
          <w:b/>
          <w:color w:val="FF0000"/>
          <w:sz w:val="72"/>
          <w:szCs w:val="72"/>
        </w:rPr>
        <w:t xml:space="preserve"> деятельности классного руководителя</w:t>
      </w:r>
      <w:r>
        <w:rPr>
          <w:rFonts w:ascii="Times New Roman" w:hAnsi="Times New Roman"/>
          <w:b/>
          <w:color w:val="FF0000"/>
          <w:sz w:val="72"/>
          <w:szCs w:val="72"/>
        </w:rPr>
        <w:t xml:space="preserve"> </w:t>
      </w:r>
      <w:r w:rsidRPr="00C47BBB">
        <w:rPr>
          <w:rFonts w:ascii="Times New Roman" w:hAnsi="Times New Roman"/>
          <w:b/>
          <w:color w:val="FF0000"/>
          <w:sz w:val="72"/>
          <w:szCs w:val="72"/>
        </w:rPr>
        <w:t xml:space="preserve"> для создания благоприятной воспитывающей </w:t>
      </w:r>
      <w:r>
        <w:rPr>
          <w:rFonts w:ascii="Times New Roman" w:hAnsi="Times New Roman"/>
          <w:b/>
          <w:color w:val="FF0000"/>
          <w:sz w:val="72"/>
          <w:szCs w:val="72"/>
        </w:rPr>
        <w:t>среды в коллективе младших школьников.</w:t>
      </w:r>
    </w:p>
    <w:p w:rsidR="00BB2059" w:rsidRPr="00897E63" w:rsidRDefault="00BB2059" w:rsidP="00E63330">
      <w:pPr>
        <w:jc w:val="center"/>
        <w:rPr>
          <w:rFonts w:ascii="Times New Roman" w:hAnsi="Times New Roman"/>
          <w:color w:val="7030A0"/>
          <w:sz w:val="96"/>
          <w:szCs w:val="96"/>
        </w:rPr>
      </w:pPr>
    </w:p>
    <w:p w:rsidR="00BB2059" w:rsidRDefault="00BB2059" w:rsidP="00E6720F">
      <w:pPr>
        <w:jc w:val="center"/>
        <w:rPr>
          <w:rFonts w:ascii="Times New Roman" w:hAnsi="Times New Roman"/>
          <w:color w:val="323232"/>
          <w:sz w:val="40"/>
          <w:szCs w:val="40"/>
        </w:rPr>
      </w:pPr>
    </w:p>
    <w:p w:rsidR="00BB2059" w:rsidRDefault="00BB2059" w:rsidP="00E6720F">
      <w:pPr>
        <w:jc w:val="center"/>
        <w:rPr>
          <w:rFonts w:ascii="Times New Roman" w:hAnsi="Times New Roman"/>
          <w:color w:val="323232"/>
          <w:sz w:val="40"/>
          <w:szCs w:val="40"/>
        </w:rPr>
      </w:pPr>
    </w:p>
    <w:p w:rsidR="00BB2059" w:rsidRPr="005656AA" w:rsidRDefault="00BB2059" w:rsidP="00C47BBB">
      <w:pPr>
        <w:rPr>
          <w:rFonts w:ascii="Times New Roman" w:hAnsi="Times New Roman"/>
          <w:color w:val="323232"/>
          <w:sz w:val="40"/>
          <w:szCs w:val="40"/>
        </w:rPr>
      </w:pPr>
    </w:p>
    <w:p w:rsidR="00BB2059" w:rsidRPr="005656AA" w:rsidRDefault="00BB2059" w:rsidP="00E6720F">
      <w:pPr>
        <w:jc w:val="center"/>
        <w:rPr>
          <w:rFonts w:ascii="Times New Roman" w:hAnsi="Times New Roman"/>
          <w:color w:val="323232"/>
          <w:sz w:val="40"/>
          <w:szCs w:val="40"/>
        </w:rPr>
      </w:pPr>
      <w:r w:rsidRPr="00897E63">
        <w:rPr>
          <w:rFonts w:ascii="Times New Roman" w:hAnsi="Times New Roman"/>
          <w:color w:val="323232"/>
          <w:sz w:val="40"/>
          <w:szCs w:val="40"/>
        </w:rPr>
        <w:t>Юсупова Р.Ю.</w:t>
      </w:r>
      <w:r>
        <w:rPr>
          <w:rFonts w:ascii="Times New Roman" w:hAnsi="Times New Roman"/>
          <w:color w:val="323232"/>
          <w:sz w:val="40"/>
          <w:szCs w:val="40"/>
        </w:rPr>
        <w:t xml:space="preserve"> -учитель начальных классов</w:t>
      </w:r>
    </w:p>
    <w:p w:rsidR="00BB2059" w:rsidRPr="005656AA" w:rsidRDefault="00BB2059" w:rsidP="00E6720F">
      <w:pPr>
        <w:jc w:val="center"/>
        <w:rPr>
          <w:rFonts w:ascii="Times New Roman" w:hAnsi="Times New Roman"/>
          <w:color w:val="323232"/>
          <w:sz w:val="40"/>
          <w:szCs w:val="40"/>
        </w:rPr>
      </w:pPr>
    </w:p>
    <w:p w:rsidR="00BB2059" w:rsidRPr="00C94BAA" w:rsidRDefault="00BB2059" w:rsidP="00C94BAA">
      <w:pPr>
        <w:jc w:val="center"/>
        <w:rPr>
          <w:rFonts w:ascii="Times New Roman" w:hAnsi="Times New Roman"/>
          <w:color w:val="323232"/>
          <w:sz w:val="40"/>
          <w:szCs w:val="40"/>
          <w:lang w:val="en-US"/>
        </w:rPr>
      </w:pPr>
      <w:r w:rsidRPr="005656AA">
        <w:rPr>
          <w:rFonts w:ascii="Times New Roman" w:hAnsi="Times New Roman"/>
          <w:color w:val="323232"/>
          <w:sz w:val="40"/>
          <w:szCs w:val="40"/>
        </w:rPr>
        <w:t xml:space="preserve">2012- 2013 </w:t>
      </w:r>
      <w:r>
        <w:rPr>
          <w:rFonts w:ascii="Times New Roman" w:hAnsi="Times New Roman"/>
          <w:color w:val="323232"/>
          <w:sz w:val="40"/>
          <w:szCs w:val="40"/>
        </w:rPr>
        <w:t xml:space="preserve">уч. </w:t>
      </w:r>
    </w:p>
    <w:p w:rsidR="00BB2059" w:rsidRPr="00C94BAA" w:rsidRDefault="00BB2059" w:rsidP="00D22B32">
      <w:pPr>
        <w:pStyle w:val="NoSpacing"/>
        <w:rPr>
          <w:color w:val="FF0000"/>
          <w:sz w:val="24"/>
          <w:szCs w:val="24"/>
        </w:rPr>
      </w:pPr>
      <w:r w:rsidRPr="00C94BAA">
        <w:rPr>
          <w:color w:val="FF0000"/>
          <w:sz w:val="24"/>
          <w:szCs w:val="24"/>
        </w:rPr>
        <w:t xml:space="preserve">                                                                                             «Если люди сами не умеют летать, </w:t>
      </w:r>
    </w:p>
    <w:p w:rsidR="00BB2059" w:rsidRPr="00C94BAA" w:rsidRDefault="00BB2059" w:rsidP="00D22B32">
      <w:pPr>
        <w:pStyle w:val="NoSpacing"/>
        <w:rPr>
          <w:color w:val="FF0000"/>
          <w:sz w:val="24"/>
          <w:szCs w:val="24"/>
        </w:rPr>
      </w:pPr>
      <w:r w:rsidRPr="00C94BAA">
        <w:rPr>
          <w:color w:val="FF0000"/>
          <w:sz w:val="24"/>
          <w:szCs w:val="24"/>
        </w:rPr>
        <w:t xml:space="preserve">                                                                      пусть  научат летать своих детей. Притом </w:t>
      </w:r>
    </w:p>
    <w:p w:rsidR="00BB2059" w:rsidRPr="00C94BAA" w:rsidRDefault="00BB2059" w:rsidP="00D22B32">
      <w:pPr>
        <w:pStyle w:val="NoSpacing"/>
        <w:rPr>
          <w:color w:val="FF0000"/>
          <w:sz w:val="24"/>
          <w:szCs w:val="24"/>
        </w:rPr>
      </w:pPr>
      <w:r w:rsidRPr="00C94BAA">
        <w:rPr>
          <w:color w:val="FF0000"/>
          <w:sz w:val="24"/>
          <w:szCs w:val="24"/>
        </w:rPr>
        <w:t xml:space="preserve">                                                                      летать высоко, стремительно, далеко,</w:t>
      </w:r>
    </w:p>
    <w:p w:rsidR="00BB2059" w:rsidRPr="00C94BAA" w:rsidRDefault="00BB2059" w:rsidP="00D22B32">
      <w:pPr>
        <w:pStyle w:val="NoSpacing"/>
        <w:rPr>
          <w:color w:val="FF0000"/>
          <w:sz w:val="24"/>
          <w:szCs w:val="24"/>
        </w:rPr>
      </w:pPr>
      <w:r w:rsidRPr="00C94BAA">
        <w:rPr>
          <w:color w:val="FF0000"/>
          <w:sz w:val="24"/>
          <w:szCs w:val="24"/>
        </w:rPr>
        <w:t xml:space="preserve">                                                                      красиво. И настанет срок, когда дети  </w:t>
      </w:r>
    </w:p>
    <w:p w:rsidR="00BB2059" w:rsidRPr="00C94BAA" w:rsidRDefault="00BB2059" w:rsidP="00D22B32">
      <w:pPr>
        <w:pStyle w:val="NoSpacing"/>
        <w:rPr>
          <w:color w:val="FF0000"/>
          <w:sz w:val="24"/>
          <w:szCs w:val="24"/>
        </w:rPr>
      </w:pPr>
      <w:r w:rsidRPr="00C94BAA">
        <w:rPr>
          <w:color w:val="FF0000"/>
          <w:sz w:val="24"/>
          <w:szCs w:val="24"/>
        </w:rPr>
        <w:t xml:space="preserve">                                                                      раскроют крылья и взлетят. Пусть </w:t>
      </w:r>
    </w:p>
    <w:p w:rsidR="00BB2059" w:rsidRPr="00C94BAA" w:rsidRDefault="00BB2059" w:rsidP="00D22B32">
      <w:pPr>
        <w:pStyle w:val="NoSpacing"/>
        <w:rPr>
          <w:color w:val="FF0000"/>
          <w:sz w:val="24"/>
          <w:szCs w:val="24"/>
        </w:rPr>
      </w:pPr>
      <w:r w:rsidRPr="00C94BAA">
        <w:rPr>
          <w:color w:val="FF0000"/>
          <w:sz w:val="24"/>
          <w:szCs w:val="24"/>
        </w:rPr>
        <w:t xml:space="preserve">                                                                      взрослые    просто последуют за детьми, </w:t>
      </w:r>
    </w:p>
    <w:p w:rsidR="00BB2059" w:rsidRPr="00C94BAA" w:rsidRDefault="00BB2059" w:rsidP="00D22B32">
      <w:pPr>
        <w:pStyle w:val="NoSpacing"/>
        <w:rPr>
          <w:color w:val="FF0000"/>
          <w:sz w:val="24"/>
          <w:szCs w:val="24"/>
        </w:rPr>
      </w:pPr>
      <w:r w:rsidRPr="00C94BAA">
        <w:rPr>
          <w:color w:val="FF0000"/>
          <w:sz w:val="24"/>
          <w:szCs w:val="24"/>
        </w:rPr>
        <w:t xml:space="preserve">                                                                      чтобы уберечь их от падения.</w:t>
      </w:r>
    </w:p>
    <w:p w:rsidR="00BB2059" w:rsidRPr="00C94BAA" w:rsidRDefault="00BB2059" w:rsidP="00D22B32">
      <w:pPr>
        <w:pStyle w:val="NoSpacing"/>
        <w:rPr>
          <w:color w:val="FF0000"/>
          <w:sz w:val="24"/>
          <w:szCs w:val="24"/>
        </w:rPr>
      </w:pPr>
      <w:r w:rsidRPr="00C94BAA">
        <w:rPr>
          <w:color w:val="FF0000"/>
          <w:sz w:val="24"/>
          <w:szCs w:val="24"/>
        </w:rPr>
        <w:t xml:space="preserve">                                                                      И тогда    обнаружат, что, оказывается,                                         </w:t>
      </w:r>
    </w:p>
    <w:p w:rsidR="00BB2059" w:rsidRPr="00C94BAA" w:rsidRDefault="00BB2059" w:rsidP="006A016E">
      <w:pPr>
        <w:jc w:val="right"/>
        <w:rPr>
          <w:color w:val="FF0000"/>
          <w:sz w:val="24"/>
          <w:szCs w:val="24"/>
        </w:rPr>
      </w:pPr>
      <w:r w:rsidRPr="00C94BAA">
        <w:rPr>
          <w:color w:val="FF0000"/>
          <w:sz w:val="24"/>
          <w:szCs w:val="24"/>
        </w:rPr>
        <w:t xml:space="preserve">                          они тоже летят…» </w:t>
      </w:r>
    </w:p>
    <w:p w:rsidR="00BB2059" w:rsidRPr="00C94BAA" w:rsidRDefault="00BB2059" w:rsidP="006A016E">
      <w:pPr>
        <w:jc w:val="right"/>
        <w:rPr>
          <w:b/>
          <w:color w:val="1F497D"/>
          <w:sz w:val="24"/>
          <w:szCs w:val="24"/>
        </w:rPr>
      </w:pPr>
      <w:r w:rsidRPr="00C94BAA">
        <w:rPr>
          <w:b/>
          <w:color w:val="1F497D"/>
          <w:sz w:val="24"/>
          <w:szCs w:val="24"/>
        </w:rPr>
        <w:t xml:space="preserve">                                                                                    Шалва Амонашвили</w:t>
      </w:r>
    </w:p>
    <w:p w:rsidR="00BB2059" w:rsidRPr="00C94BAA" w:rsidRDefault="00BB2059" w:rsidP="003052A0">
      <w:pPr>
        <w:jc w:val="center"/>
        <w:rPr>
          <w:color w:val="323232"/>
          <w:sz w:val="24"/>
          <w:szCs w:val="24"/>
        </w:rPr>
      </w:pPr>
    </w:p>
    <w:p w:rsidR="00BB2059" w:rsidRPr="00C94BAA" w:rsidRDefault="00BB2059" w:rsidP="006A016E">
      <w:pPr>
        <w:rPr>
          <w:rFonts w:ascii="Times New Roman" w:hAnsi="Times New Roman"/>
          <w:sz w:val="24"/>
          <w:szCs w:val="24"/>
        </w:rPr>
      </w:pPr>
      <w:r w:rsidRPr="00C94BAA">
        <w:rPr>
          <w:rFonts w:ascii="Times New Roman" w:hAnsi="Times New Roman"/>
          <w:i/>
          <w:sz w:val="24"/>
          <w:szCs w:val="24"/>
        </w:rPr>
        <w:t xml:space="preserve">   </w:t>
      </w:r>
      <w:r w:rsidRPr="00C94BAA">
        <w:rPr>
          <w:rFonts w:ascii="Times New Roman" w:hAnsi="Times New Roman"/>
          <w:sz w:val="24"/>
          <w:szCs w:val="24"/>
        </w:rPr>
        <w:t>Школа, в которой я работаю вот уже 16 лет, работает  над темой:  «Здоровье. Образование. Спорт».</w:t>
      </w:r>
      <w:r w:rsidRPr="00C94BAA">
        <w:rPr>
          <w:rFonts w:ascii="Times New Roman" w:hAnsi="Times New Roman"/>
          <w:color w:val="323232"/>
          <w:sz w:val="24"/>
          <w:szCs w:val="24"/>
        </w:rPr>
        <w:t xml:space="preserve"> На данный момент является «вторым домом» детей, где интересно и комфортно каждому ребёнку. Она посредством образования и воспитания, здоровьесберегающих технологий , реализовывает заложенные </w:t>
      </w:r>
      <w:r w:rsidRPr="00C94BAA">
        <w:rPr>
          <w:rFonts w:ascii="Times New Roman" w:hAnsi="Times New Roman"/>
          <w:color w:val="000000"/>
          <w:sz w:val="24"/>
          <w:szCs w:val="24"/>
        </w:rPr>
        <w:t>психобиологические</w:t>
      </w:r>
      <w:r w:rsidRPr="00C94BAA">
        <w:rPr>
          <w:rFonts w:ascii="Times New Roman" w:hAnsi="Times New Roman"/>
          <w:color w:val="323232"/>
          <w:sz w:val="24"/>
          <w:szCs w:val="24"/>
        </w:rPr>
        <w:t xml:space="preserve"> задатки, трансформирует  их в социально значимые свойства человеческой личности при самом активном участии ребёнка.    </w:t>
      </w:r>
      <w:r w:rsidRPr="00C94BAA">
        <w:rPr>
          <w:rFonts w:ascii="Times New Roman" w:hAnsi="Times New Roman"/>
          <w:sz w:val="24"/>
          <w:szCs w:val="24"/>
        </w:rPr>
        <w:t>.</w:t>
      </w:r>
    </w:p>
    <w:p w:rsidR="00BB2059" w:rsidRPr="00C94BAA" w:rsidRDefault="00BB2059" w:rsidP="006A016E">
      <w:pPr>
        <w:rPr>
          <w:rFonts w:ascii="Times New Roman" w:hAnsi="Times New Roman"/>
          <w:sz w:val="24"/>
          <w:szCs w:val="24"/>
        </w:rPr>
      </w:pPr>
      <w:r w:rsidRPr="00C94BAA">
        <w:rPr>
          <w:rFonts w:ascii="Times New Roman" w:hAnsi="Times New Roman"/>
          <w:sz w:val="24"/>
          <w:szCs w:val="24"/>
        </w:rPr>
        <w:t xml:space="preserve">    Начальная школа работает в режиме « Школы полного дня ». Огромное нравственное значение в процессе воспитания приобретает личность учителя начальных классов, его взгляды и убеждения, характер тех отношений, которые возникают между педагогом и младшим школьником. </w:t>
      </w:r>
    </w:p>
    <w:p w:rsidR="00BB2059" w:rsidRPr="00C94BAA" w:rsidRDefault="00BB2059" w:rsidP="006A016E">
      <w:pPr>
        <w:rPr>
          <w:rFonts w:ascii="Times New Roman" w:hAnsi="Times New Roman"/>
          <w:sz w:val="24"/>
          <w:szCs w:val="24"/>
        </w:rPr>
      </w:pPr>
      <w:r w:rsidRPr="00C94BAA">
        <w:rPr>
          <w:rFonts w:ascii="Times New Roman" w:hAnsi="Times New Roman"/>
          <w:sz w:val="24"/>
          <w:szCs w:val="24"/>
        </w:rPr>
        <w:t xml:space="preserve">   Своего первого учителя каждый человек помнит всю свою жизнь. Иногда удивляюсь некоторым людям, которые не помнят своего первого учителя, и думаешь: «Неужели и меня забудут? »?  Я училась в средней школе № 9города Буйнакска , и моими первым учителями, являлись Алжанат Гаджиевна - в подготовительном классе, и Патимат Шамадаевна – в начальной школе.  25 лет назад я закончила начальную школу, но я до сих пор помню уроки этих учителей, их доброту и ласку. Помнят люди  потому,  что учитель даёт понятие о добре и зле,  вводит ребенка в мир знаний, показывает и помогает ему понять сложные явления природы и общественной жизни. Младший школьник находится под прямым влиянием личности учителя начальных классов, его характера, мировоззрения, отношений с другими людьми.</w:t>
      </w:r>
    </w:p>
    <w:p w:rsidR="00BB2059" w:rsidRPr="00C94BAA" w:rsidRDefault="00BB2059" w:rsidP="00595F01">
      <w:pPr>
        <w:jc w:val="both"/>
        <w:rPr>
          <w:rFonts w:ascii="Times New Roman" w:hAnsi="Times New Roman"/>
          <w:sz w:val="24"/>
          <w:szCs w:val="24"/>
        </w:rPr>
      </w:pPr>
      <w:r w:rsidRPr="00C94BAA">
        <w:rPr>
          <w:rFonts w:ascii="Times New Roman" w:hAnsi="Times New Roman"/>
          <w:color w:val="323232"/>
          <w:sz w:val="24"/>
          <w:szCs w:val="24"/>
        </w:rPr>
        <w:t xml:space="preserve">     </w:t>
      </w:r>
      <w:r w:rsidRPr="00C94BAA">
        <w:rPr>
          <w:rFonts w:ascii="Times New Roman" w:hAnsi="Times New Roman"/>
          <w:sz w:val="24"/>
          <w:szCs w:val="24"/>
        </w:rPr>
        <w:t xml:space="preserve">За время работы в школе пришла к выводу, что главное в работе учителя - это искренняя любовь к выбранной профессии, душевная чуткость, забота о детской радости и плюс ко всему дружная творческая атмосфера, определяющая уклад жизни и стиль отношений в коллективе. </w:t>
      </w:r>
    </w:p>
    <w:p w:rsidR="00BB2059" w:rsidRPr="00C94BAA" w:rsidRDefault="00BB2059" w:rsidP="00595F01">
      <w:pPr>
        <w:jc w:val="both"/>
        <w:rPr>
          <w:rFonts w:ascii="Times New Roman" w:hAnsi="Times New Roman"/>
          <w:sz w:val="24"/>
          <w:szCs w:val="24"/>
        </w:rPr>
      </w:pPr>
      <w:r w:rsidRPr="00C94BAA">
        <w:rPr>
          <w:rFonts w:ascii="Times New Roman" w:hAnsi="Times New Roman"/>
          <w:sz w:val="24"/>
          <w:szCs w:val="24"/>
        </w:rPr>
        <w:t xml:space="preserve">     Учитель начальных классов - это одна из самых благородных, чистых и трудных профессий. Заложенные в детские годы основы культуры, нравственности, знаний определяют в дальнейшем характер и судьбу маленького человека. И воистину счастлив тот, кто попадает в мудрые, добрые руки первого учителя и наставника. Это придает нам двойное чувство ответственности за организацию их жизнедеятельности в школьный период их жизни.</w:t>
      </w:r>
    </w:p>
    <w:p w:rsidR="00BB2059" w:rsidRPr="00C94BAA" w:rsidRDefault="00BB2059" w:rsidP="00712545">
      <w:pPr>
        <w:rPr>
          <w:rFonts w:ascii="Times New Roman" w:hAnsi="Times New Roman"/>
          <w:sz w:val="24"/>
          <w:szCs w:val="24"/>
        </w:rPr>
      </w:pPr>
      <w:r w:rsidRPr="00C94BAA">
        <w:rPr>
          <w:rFonts w:ascii="Times New Roman" w:hAnsi="Times New Roman"/>
          <w:sz w:val="24"/>
          <w:szCs w:val="24"/>
        </w:rPr>
        <w:t xml:space="preserve">        Мои первые ученики, с которыми я открывала нашу школу  в 1996 году, уже взрослые. Они получили образование, работают, многие имеют свои семьи, воспитывают детей. Встречаясь с ними на свадьбах , на которые они меня приглашают, на встречах одноклассников,  общаясь в социальных сетях , каждый раз берёшь что – то важное от общения с ними и понимаешь, что главное, это  - воспитание. И иногда становится стыдно перед каким –нибудь учеником, что когда- то поступила, как я считаю сейчас, негуманно. Часто заполняет городость, что они – мои ученики. Я счастлива от того,  что среди моих воспитанников нет ни одного, кто  « пошёл по плохой дорожке». Идут дни, месяцы, годы, но дети для меня всегда остаются детьми, и моя задача - быть им другом, раскрыть их души. </w:t>
      </w:r>
    </w:p>
    <w:p w:rsidR="00BB2059" w:rsidRPr="00C94BAA" w:rsidRDefault="00BB2059" w:rsidP="00712545">
      <w:pPr>
        <w:rPr>
          <w:rFonts w:ascii="Times New Roman" w:hAnsi="Times New Roman"/>
          <w:sz w:val="24"/>
          <w:szCs w:val="24"/>
        </w:rPr>
      </w:pPr>
      <w:r w:rsidRPr="00C94BAA">
        <w:rPr>
          <w:rFonts w:ascii="Times New Roman" w:hAnsi="Times New Roman"/>
          <w:sz w:val="24"/>
          <w:szCs w:val="24"/>
        </w:rPr>
        <w:t xml:space="preserve">      Работая над созданием программы, училась новому педагогическому мышлению, училась быть в постоянном творческом поиске эффективных средств воспитания в конкретных условиях с конкретными учениками. </w:t>
      </w:r>
    </w:p>
    <w:p w:rsidR="00BB2059" w:rsidRPr="00C94BAA" w:rsidRDefault="00BB2059" w:rsidP="00595F01">
      <w:pPr>
        <w:jc w:val="both"/>
        <w:rPr>
          <w:rFonts w:ascii="Times New Roman" w:hAnsi="Times New Roman"/>
          <w:sz w:val="24"/>
          <w:szCs w:val="24"/>
        </w:rPr>
      </w:pPr>
      <w:r w:rsidRPr="00C94BAA">
        <w:rPr>
          <w:rFonts w:ascii="Times New Roman" w:hAnsi="Times New Roman"/>
          <w:sz w:val="24"/>
          <w:szCs w:val="24"/>
        </w:rPr>
        <w:t xml:space="preserve">Как организовать воспитательную работу в классе? Каким содержанием его наполнить? На что обратить внимание при определении задач и видов деятельности? Какими средствами, с опорой на какие ценности воспитывать культурного, нравственного, здорового во всех отношениях человека? Как же сделать процесс воспитания увлекательным, эффективным и творческим? Как же воспитать достойного гражданина своего Отечества, своей Республики, города? </w:t>
      </w:r>
    </w:p>
    <w:p w:rsidR="00BB2059" w:rsidRPr="00C94BAA" w:rsidRDefault="00BB2059" w:rsidP="007F0C4C">
      <w:pPr>
        <w:rPr>
          <w:rFonts w:ascii="Times New Roman" w:hAnsi="Times New Roman"/>
          <w:sz w:val="24"/>
          <w:szCs w:val="24"/>
        </w:rPr>
      </w:pPr>
      <w:r w:rsidRPr="00C94BAA">
        <w:rPr>
          <w:rFonts w:ascii="Times New Roman" w:hAnsi="Times New Roman"/>
          <w:sz w:val="24"/>
          <w:szCs w:val="24"/>
        </w:rPr>
        <w:t xml:space="preserve">      Каждый учитель ищет свои ответы на эти вопросы. Волнуют они и меня.</w:t>
      </w:r>
    </w:p>
    <w:p w:rsidR="00BB2059" w:rsidRPr="00C94BAA" w:rsidRDefault="00BB2059" w:rsidP="00712545">
      <w:pPr>
        <w:rPr>
          <w:rFonts w:ascii="Times New Roman" w:hAnsi="Times New Roman"/>
          <w:sz w:val="24"/>
          <w:szCs w:val="24"/>
        </w:rPr>
      </w:pPr>
      <w:r w:rsidRPr="00C94BAA">
        <w:rPr>
          <w:rFonts w:ascii="Times New Roman" w:hAnsi="Times New Roman"/>
          <w:sz w:val="24"/>
          <w:szCs w:val="24"/>
        </w:rPr>
        <w:t xml:space="preserve">      В ходе работы я пришла к твердому убеждению в том, что осуществление программы воспитательной работы с младшими школьниками  - это коллективное творчество учителей, воспитателей, психологов, родителей, всей общественности и, конечно же – самих учащихся.  Так зародился семейный клуб нашего класса.</w:t>
      </w:r>
    </w:p>
    <w:p w:rsidR="00BB2059" w:rsidRPr="00C94BAA" w:rsidRDefault="00BB2059" w:rsidP="00333A2C">
      <w:pPr>
        <w:rPr>
          <w:rFonts w:ascii="Times New Roman" w:hAnsi="Times New Roman"/>
          <w:sz w:val="24"/>
          <w:szCs w:val="24"/>
        </w:rPr>
      </w:pPr>
      <w:r w:rsidRPr="00C94BAA">
        <w:rPr>
          <w:rFonts w:ascii="Times New Roman" w:hAnsi="Times New Roman"/>
          <w:sz w:val="24"/>
          <w:szCs w:val="24"/>
        </w:rPr>
        <w:t xml:space="preserve"> Я хочу видеть рядом с собой умных, эрудированных, любящих и счастливых людей, общественно – ценных и внутренне свободных личностей. Дети идут в школу учиться. А вот чему они научатся, зависит от учителей и от самих детей, от их стремления учиться. Я убеждена, что воспитанную, талантливую, творческую, увлечённую личность может вырастить только талантливый и увлечённый педагог</w:t>
      </w:r>
    </w:p>
    <w:p w:rsidR="00BB2059" w:rsidRPr="00C94BAA" w:rsidRDefault="00BB2059" w:rsidP="00333A2C">
      <w:pPr>
        <w:rPr>
          <w:rFonts w:ascii="Times New Roman" w:hAnsi="Times New Roman"/>
          <w:sz w:val="24"/>
          <w:szCs w:val="24"/>
        </w:rPr>
      </w:pPr>
      <w:r w:rsidRPr="00C94BAA">
        <w:rPr>
          <w:rFonts w:ascii="Times New Roman" w:hAnsi="Times New Roman"/>
          <w:sz w:val="24"/>
          <w:szCs w:val="24"/>
        </w:rPr>
        <w:t>Начиная работу в новом классе , каждый классный руководитель задумывается над планированием работы. Нужно не только  запланировать и провести мероприятия, преследующие ту или иную цель, но и продумать программу работы .</w:t>
      </w:r>
    </w:p>
    <w:p w:rsidR="00BB2059" w:rsidRPr="00C94BAA" w:rsidRDefault="00BB2059" w:rsidP="00C56AB6">
      <w:pPr>
        <w:tabs>
          <w:tab w:val="left" w:pos="2790"/>
        </w:tabs>
        <w:jc w:val="both"/>
        <w:rPr>
          <w:rFonts w:ascii="Times New Roman" w:hAnsi="Times New Roman"/>
          <w:sz w:val="24"/>
          <w:szCs w:val="24"/>
        </w:rPr>
      </w:pPr>
      <w:r w:rsidRPr="00C94BAA">
        <w:rPr>
          <w:rFonts w:ascii="Times New Roman" w:hAnsi="Times New Roman"/>
          <w:sz w:val="24"/>
          <w:szCs w:val="24"/>
        </w:rPr>
        <w:t xml:space="preserve">        Работа по составленной мною воспитательной программе « Цветы добра, дружбы и успеха» уже даёт неплохие результаты в плане социализации и благополучия каждого ребёнка. </w:t>
      </w:r>
    </w:p>
    <w:p w:rsidR="00BB2059" w:rsidRPr="00C94BAA" w:rsidRDefault="00BB2059" w:rsidP="005D0FAA">
      <w:pPr>
        <w:tabs>
          <w:tab w:val="left" w:pos="2790"/>
        </w:tabs>
        <w:jc w:val="center"/>
        <w:rPr>
          <w:rFonts w:ascii="Times New Roman" w:hAnsi="Times New Roman"/>
          <w:b/>
          <w:color w:val="FF0000"/>
          <w:sz w:val="24"/>
          <w:szCs w:val="24"/>
        </w:rPr>
      </w:pPr>
      <w:r w:rsidRPr="00C94BAA">
        <w:rPr>
          <w:rFonts w:ascii="Times New Roman" w:hAnsi="Times New Roman"/>
          <w:b/>
          <w:color w:val="FF0000"/>
          <w:sz w:val="24"/>
          <w:szCs w:val="24"/>
        </w:rPr>
        <w:t>Создание условий.</w:t>
      </w:r>
    </w:p>
    <w:p w:rsidR="00BB2059" w:rsidRPr="00C94BAA" w:rsidRDefault="00BB2059" w:rsidP="004D63C5">
      <w:pPr>
        <w:tabs>
          <w:tab w:val="left" w:pos="2790"/>
        </w:tabs>
        <w:rPr>
          <w:rFonts w:ascii="Times New Roman" w:hAnsi="Times New Roman"/>
          <w:sz w:val="24"/>
          <w:szCs w:val="24"/>
        </w:rPr>
      </w:pPr>
      <w:r w:rsidRPr="00C94BAA">
        <w:rPr>
          <w:rFonts w:ascii="Times New Roman" w:hAnsi="Times New Roman"/>
          <w:sz w:val="24"/>
          <w:szCs w:val="24"/>
        </w:rPr>
        <w:t xml:space="preserve">   Работая по направлению </w:t>
      </w:r>
      <w:r w:rsidRPr="00C94BAA">
        <w:rPr>
          <w:rFonts w:ascii="Times New Roman" w:hAnsi="Times New Roman"/>
          <w:color w:val="000000"/>
          <w:sz w:val="24"/>
          <w:szCs w:val="24"/>
        </w:rPr>
        <w:t>« Цветок семьи»,</w:t>
      </w:r>
      <w:r w:rsidRPr="00C94BAA">
        <w:rPr>
          <w:rFonts w:ascii="Times New Roman" w:hAnsi="Times New Roman"/>
          <w:sz w:val="24"/>
          <w:szCs w:val="24"/>
        </w:rPr>
        <w:t xml:space="preserve"> на летних каникулах, я, совместно с семейным клубом, который родители назвали также . как название моей воспитательной программы « Цветы добра,  дружбы и успеха » ,готовлю для учеников комфортные, благоприятные условия для занятий. Даже цвет побелки и покраски выбирают  сами родители.  И поэтому, делается не просто ремонт кабинета, а создаётся обстановка, где каждый ребёнок будет  хорошо себя чувствовать. Это необходимо, прежде всего, для раскрытия его творческих способностей и потенциалов.</w:t>
      </w:r>
    </w:p>
    <w:p w:rsidR="00BB2059" w:rsidRPr="00C94BAA" w:rsidRDefault="00BB2059" w:rsidP="00001910">
      <w:pPr>
        <w:tabs>
          <w:tab w:val="left" w:pos="2790"/>
        </w:tabs>
        <w:jc w:val="both"/>
        <w:rPr>
          <w:rFonts w:ascii="Times New Roman" w:hAnsi="Times New Roman"/>
          <w:sz w:val="24"/>
          <w:szCs w:val="24"/>
        </w:rPr>
      </w:pPr>
      <w:r w:rsidRPr="00C94BAA">
        <w:rPr>
          <w:rFonts w:ascii="Times New Roman" w:hAnsi="Times New Roman"/>
          <w:sz w:val="24"/>
          <w:szCs w:val="24"/>
        </w:rPr>
        <w:t xml:space="preserve">  В шкафы дети складывают свои школьные принадлежности. Полочки заполняются цветами, выращенными заботливыми руками учеников. Рядом с цветами, в качестве их охраны, стоят детские игрушки, настольные игры, подаренные родителями для создания игротеки. На красивой вешалке висят пакеты со спортивной формой, которая нужна им на каждый день : на урок физической культуры или на прогулку во время занятия « Здоровье. Образ жизни» в группе продлённого дня. Создана детская библиотечка из домашних книг, которую можно назвать живой и подвижной, так как она постоянно обновляется и меняется. Дети с большим удовольствием приносят новые, купленные родителями книги, рассказывают об интересном, прочитанном материале, делятся энциклопедическими знаниями. </w:t>
      </w:r>
    </w:p>
    <w:p w:rsidR="00BB2059" w:rsidRPr="00C94BAA" w:rsidRDefault="00BB2059" w:rsidP="00001910">
      <w:pPr>
        <w:tabs>
          <w:tab w:val="left" w:pos="2790"/>
        </w:tabs>
        <w:jc w:val="both"/>
        <w:rPr>
          <w:rFonts w:ascii="Times New Roman" w:hAnsi="Times New Roman"/>
          <w:sz w:val="24"/>
          <w:szCs w:val="24"/>
        </w:rPr>
      </w:pPr>
      <w:r w:rsidRPr="00C94BAA">
        <w:rPr>
          <w:rFonts w:ascii="Times New Roman" w:hAnsi="Times New Roman"/>
          <w:sz w:val="24"/>
          <w:szCs w:val="24"/>
        </w:rPr>
        <w:t xml:space="preserve">   В этом году родители повесили для детей жалюзи, которые очень подошли цветовой гамме кабинета. Нашлись родители, которых можно назвать дизайнерами. Они со вкусом создали интерьер кабинета.</w:t>
      </w:r>
    </w:p>
    <w:p w:rsidR="00BB2059" w:rsidRPr="00C94BAA" w:rsidRDefault="00BB2059" w:rsidP="00001910">
      <w:pPr>
        <w:rPr>
          <w:rFonts w:ascii="Times New Roman" w:hAnsi="Times New Roman"/>
          <w:sz w:val="24"/>
          <w:szCs w:val="24"/>
        </w:rPr>
      </w:pPr>
      <w:r w:rsidRPr="00C94BAA">
        <w:rPr>
          <w:rFonts w:ascii="Times New Roman" w:hAnsi="Times New Roman"/>
          <w:sz w:val="24"/>
          <w:szCs w:val="24"/>
        </w:rPr>
        <w:t xml:space="preserve">  Таким образом, на данном этапе можно было выявить методом наблюдения информацию о том, что и как умеют делать родители, чтобы в последующем знать к кому, с какой просьбой можно обращаться.</w:t>
      </w:r>
    </w:p>
    <w:p w:rsidR="00BB2059" w:rsidRPr="00C94BAA" w:rsidRDefault="00BB2059" w:rsidP="00EB2BD5">
      <w:pPr>
        <w:jc w:val="center"/>
        <w:rPr>
          <w:rFonts w:ascii="Times New Roman" w:hAnsi="Times New Roman"/>
          <w:b/>
          <w:color w:val="FF0000"/>
          <w:sz w:val="24"/>
          <w:szCs w:val="24"/>
        </w:rPr>
      </w:pPr>
      <w:r w:rsidRPr="00C94BAA">
        <w:rPr>
          <w:rFonts w:ascii="Times New Roman" w:hAnsi="Times New Roman"/>
          <w:b/>
          <w:color w:val="FF0000"/>
          <w:sz w:val="24"/>
          <w:szCs w:val="24"/>
        </w:rPr>
        <w:t>Самоуправление класса.</w:t>
      </w:r>
    </w:p>
    <w:p w:rsidR="00BB2059" w:rsidRPr="00C94BAA" w:rsidRDefault="00BB2059" w:rsidP="00EB2BD5">
      <w:pPr>
        <w:jc w:val="center"/>
        <w:rPr>
          <w:rFonts w:ascii="Times New Roman" w:hAnsi="Times New Roman"/>
          <w:b/>
          <w:color w:val="FF0000"/>
          <w:sz w:val="24"/>
          <w:szCs w:val="24"/>
        </w:rPr>
      </w:pPr>
      <w:r w:rsidRPr="00C94BAA">
        <w:rPr>
          <w:rFonts w:ascii="Times New Roman" w:hAnsi="Times New Roman"/>
          <w:b/>
          <w:color w:val="FF0000"/>
          <w:sz w:val="24"/>
          <w:szCs w:val="24"/>
        </w:rPr>
        <w:t>Создание банка данных и пополнение « Папки классного руководителя».</w:t>
      </w:r>
    </w:p>
    <w:p w:rsidR="00BB2059" w:rsidRPr="00C94BAA" w:rsidRDefault="00BB2059" w:rsidP="00001910">
      <w:pPr>
        <w:rPr>
          <w:rFonts w:ascii="Times New Roman" w:hAnsi="Times New Roman"/>
          <w:sz w:val="24"/>
          <w:szCs w:val="24"/>
        </w:rPr>
      </w:pPr>
      <w:r w:rsidRPr="00C94BAA">
        <w:rPr>
          <w:rFonts w:ascii="Times New Roman" w:hAnsi="Times New Roman"/>
          <w:sz w:val="24"/>
          <w:szCs w:val="24"/>
        </w:rPr>
        <w:t xml:space="preserve">        Работая по направлению </w:t>
      </w:r>
      <w:r w:rsidRPr="00C94BAA">
        <w:rPr>
          <w:rFonts w:ascii="Times New Roman" w:hAnsi="Times New Roman"/>
          <w:color w:val="000000"/>
          <w:sz w:val="24"/>
          <w:szCs w:val="24"/>
        </w:rPr>
        <w:t>« Цветок самоуправления</w:t>
      </w:r>
      <w:r w:rsidRPr="00C94BAA">
        <w:rPr>
          <w:rFonts w:ascii="Times New Roman" w:hAnsi="Times New Roman"/>
          <w:b/>
          <w:color w:val="000000"/>
          <w:sz w:val="24"/>
          <w:szCs w:val="24"/>
        </w:rPr>
        <w:t>» ,</w:t>
      </w:r>
      <w:r w:rsidRPr="00C94BAA">
        <w:rPr>
          <w:rFonts w:ascii="Times New Roman" w:hAnsi="Times New Roman"/>
          <w:b/>
          <w:sz w:val="24"/>
          <w:szCs w:val="24"/>
        </w:rPr>
        <w:t xml:space="preserve">  </w:t>
      </w:r>
      <w:r w:rsidRPr="00C94BAA">
        <w:rPr>
          <w:rFonts w:ascii="Times New Roman" w:hAnsi="Times New Roman"/>
          <w:sz w:val="24"/>
          <w:szCs w:val="24"/>
        </w:rPr>
        <w:t xml:space="preserve">в самом начале учебного года я организовываю деятельность классного коллектива и отдельно каждого учащегося в учебное и внеучебное время, а также изучаю и воспитываю личность. </w:t>
      </w:r>
    </w:p>
    <w:p w:rsidR="00BB2059" w:rsidRPr="00C94BAA" w:rsidRDefault="00BB2059" w:rsidP="00001910">
      <w:pPr>
        <w:rPr>
          <w:rFonts w:ascii="Times New Roman" w:hAnsi="Times New Roman"/>
          <w:sz w:val="24"/>
          <w:szCs w:val="24"/>
        </w:rPr>
      </w:pPr>
      <w:r w:rsidRPr="00C94BAA">
        <w:rPr>
          <w:rFonts w:ascii="Times New Roman" w:hAnsi="Times New Roman"/>
          <w:sz w:val="24"/>
          <w:szCs w:val="24"/>
        </w:rPr>
        <w:t xml:space="preserve">Организация деятельности класса заключается </w:t>
      </w:r>
    </w:p>
    <w:p w:rsidR="00BB2059" w:rsidRPr="00C94BAA" w:rsidRDefault="00BB2059" w:rsidP="00001910">
      <w:pPr>
        <w:rPr>
          <w:rFonts w:ascii="Times New Roman" w:hAnsi="Times New Roman"/>
          <w:sz w:val="24"/>
          <w:szCs w:val="24"/>
        </w:rPr>
      </w:pPr>
      <w:r w:rsidRPr="00C94BAA">
        <w:rPr>
          <w:rFonts w:ascii="Times New Roman" w:hAnsi="Times New Roman"/>
          <w:sz w:val="24"/>
          <w:szCs w:val="24"/>
        </w:rPr>
        <w:t>1) в распределении поручений в классе,</w:t>
      </w:r>
    </w:p>
    <w:p w:rsidR="00BB2059" w:rsidRPr="00C94BAA" w:rsidRDefault="00BB2059" w:rsidP="00001910">
      <w:pPr>
        <w:rPr>
          <w:rFonts w:ascii="Times New Roman" w:hAnsi="Times New Roman"/>
          <w:sz w:val="24"/>
          <w:szCs w:val="24"/>
        </w:rPr>
      </w:pPr>
      <w:r w:rsidRPr="00C94BAA">
        <w:rPr>
          <w:rFonts w:ascii="Times New Roman" w:hAnsi="Times New Roman"/>
          <w:sz w:val="24"/>
          <w:szCs w:val="24"/>
        </w:rPr>
        <w:t>2) в организации работы дежурных</w:t>
      </w:r>
    </w:p>
    <w:p w:rsidR="00BB2059" w:rsidRPr="00C94BAA" w:rsidRDefault="00BB2059" w:rsidP="00001910">
      <w:pPr>
        <w:rPr>
          <w:rFonts w:ascii="Times New Roman" w:hAnsi="Times New Roman"/>
          <w:sz w:val="24"/>
          <w:szCs w:val="24"/>
        </w:rPr>
      </w:pPr>
      <w:r w:rsidRPr="00C94BAA">
        <w:rPr>
          <w:rFonts w:ascii="Times New Roman" w:hAnsi="Times New Roman"/>
          <w:sz w:val="24"/>
          <w:szCs w:val="24"/>
        </w:rPr>
        <w:t>3) в работе с активом класса</w:t>
      </w:r>
    </w:p>
    <w:p w:rsidR="00BB2059" w:rsidRPr="00C94BAA" w:rsidRDefault="00BB2059" w:rsidP="00001910">
      <w:pPr>
        <w:rPr>
          <w:rFonts w:ascii="Times New Roman" w:hAnsi="Times New Roman"/>
          <w:sz w:val="24"/>
          <w:szCs w:val="24"/>
        </w:rPr>
      </w:pPr>
      <w:r w:rsidRPr="00C94BAA">
        <w:rPr>
          <w:rFonts w:ascii="Times New Roman" w:hAnsi="Times New Roman"/>
          <w:sz w:val="24"/>
          <w:szCs w:val="24"/>
        </w:rPr>
        <w:t>Ученики младших классов очень любят выполнять разные поручения. Они чувствуют себя нужными, ищут возможности проявить себя, если вовремя создавать для этого условия , не ослабнет их интерес к жизни класса.</w:t>
      </w:r>
    </w:p>
    <w:p w:rsidR="00BB2059" w:rsidRPr="00C94BAA" w:rsidRDefault="00BB2059" w:rsidP="00001910">
      <w:pPr>
        <w:rPr>
          <w:rFonts w:ascii="Times New Roman" w:hAnsi="Times New Roman"/>
          <w:sz w:val="24"/>
          <w:szCs w:val="24"/>
        </w:rPr>
      </w:pPr>
      <w:r w:rsidRPr="00C94BAA">
        <w:rPr>
          <w:rFonts w:ascii="Times New Roman" w:hAnsi="Times New Roman"/>
          <w:sz w:val="24"/>
          <w:szCs w:val="24"/>
        </w:rPr>
        <w:t xml:space="preserve"> Детский коллектив – это маленькая страна, в которой необходимо построить жизнь так, чтобы каждый чувствовал необходимость свою и каждого.</w:t>
      </w:r>
    </w:p>
    <w:p w:rsidR="00BB2059" w:rsidRPr="00C94BAA" w:rsidRDefault="00BB2059" w:rsidP="00001910">
      <w:pPr>
        <w:rPr>
          <w:rFonts w:ascii="Times New Roman" w:hAnsi="Times New Roman"/>
          <w:sz w:val="24"/>
          <w:szCs w:val="24"/>
        </w:rPr>
      </w:pPr>
      <w:r w:rsidRPr="00C94BAA">
        <w:rPr>
          <w:rFonts w:ascii="Times New Roman" w:hAnsi="Times New Roman"/>
          <w:sz w:val="24"/>
          <w:szCs w:val="24"/>
        </w:rPr>
        <w:t>Выполняя те или иные поручения, у ребят формируются такие ценные качества и привычки, как стремление говорить правду, поступать по справедливости, стремление быть смелым, навыки организованности, нетерпимость к лени т.д.</w:t>
      </w:r>
    </w:p>
    <w:p w:rsidR="00BB2059" w:rsidRPr="00C94BAA" w:rsidRDefault="00BB2059" w:rsidP="00001910">
      <w:pPr>
        <w:rPr>
          <w:rFonts w:ascii="Times New Roman" w:hAnsi="Times New Roman"/>
          <w:sz w:val="24"/>
          <w:szCs w:val="24"/>
        </w:rPr>
      </w:pPr>
      <w:r w:rsidRPr="00C94BAA">
        <w:rPr>
          <w:rFonts w:ascii="Times New Roman" w:hAnsi="Times New Roman"/>
          <w:sz w:val="24"/>
          <w:szCs w:val="24"/>
        </w:rPr>
        <w:t xml:space="preserve">        В начале каждого года мы выбираем старосту методом голосования из числа хорошо успевающих, инициативных, ответственных учащихся.Уже в начальных классах развиваются качества лидера, вокруг которого сплачивается коллектив.</w:t>
      </w:r>
    </w:p>
    <w:p w:rsidR="00BB2059" w:rsidRPr="00C94BAA" w:rsidRDefault="00BB2059" w:rsidP="00001910">
      <w:pPr>
        <w:rPr>
          <w:rFonts w:ascii="Times New Roman" w:hAnsi="Times New Roman"/>
          <w:sz w:val="24"/>
          <w:szCs w:val="24"/>
        </w:rPr>
      </w:pPr>
      <w:r w:rsidRPr="00C94BAA">
        <w:rPr>
          <w:rFonts w:ascii="Times New Roman" w:hAnsi="Times New Roman"/>
          <w:sz w:val="24"/>
          <w:szCs w:val="24"/>
        </w:rPr>
        <w:t xml:space="preserve">     В этом году планируется провести день самоуправления совместно с 1 «а» классом. Это в нашей школе новшество, так как в начальных классах ещё никто не проводил.</w:t>
      </w:r>
    </w:p>
    <w:p w:rsidR="00BB2059" w:rsidRPr="00C94BAA" w:rsidRDefault="00BB2059" w:rsidP="00001910">
      <w:pPr>
        <w:rPr>
          <w:rFonts w:ascii="Times New Roman" w:hAnsi="Times New Roman"/>
          <w:sz w:val="24"/>
          <w:szCs w:val="24"/>
        </w:rPr>
      </w:pPr>
      <w:r w:rsidRPr="00C94BAA">
        <w:rPr>
          <w:rFonts w:ascii="Times New Roman" w:hAnsi="Times New Roman"/>
          <w:sz w:val="24"/>
          <w:szCs w:val="24"/>
        </w:rPr>
        <w:t xml:space="preserve">    После создания условий для обучения и воспитания детей, перед началом учебного года дополняется </w:t>
      </w:r>
      <w:r w:rsidRPr="00C94BAA">
        <w:rPr>
          <w:rFonts w:ascii="Times New Roman" w:hAnsi="Times New Roman"/>
          <w:color w:val="00B0F0"/>
          <w:sz w:val="24"/>
          <w:szCs w:val="24"/>
        </w:rPr>
        <w:t>« Папка классного руководителя</w:t>
      </w:r>
      <w:r w:rsidRPr="00C94BAA">
        <w:rPr>
          <w:rFonts w:ascii="Times New Roman" w:hAnsi="Times New Roman"/>
          <w:sz w:val="24"/>
          <w:szCs w:val="24"/>
        </w:rPr>
        <w:t>», в  которой отражается вся  воспитательная работа и банк данных класса.. Каждый год её содержание обновляется. Вот , что входит в мою « Папку классного руководителя».</w:t>
      </w:r>
    </w:p>
    <w:p w:rsidR="00BB2059" w:rsidRPr="00C94BAA" w:rsidRDefault="00BB2059" w:rsidP="008A6845">
      <w:pPr>
        <w:pStyle w:val="ListParagraph"/>
        <w:numPr>
          <w:ilvl w:val="0"/>
          <w:numId w:val="17"/>
        </w:numPr>
        <w:rPr>
          <w:rFonts w:ascii="Times New Roman" w:hAnsi="Times New Roman"/>
          <w:sz w:val="24"/>
          <w:szCs w:val="24"/>
        </w:rPr>
      </w:pPr>
      <w:r w:rsidRPr="00C94BAA">
        <w:rPr>
          <w:rFonts w:ascii="Times New Roman" w:hAnsi="Times New Roman"/>
          <w:sz w:val="24"/>
          <w:szCs w:val="24"/>
        </w:rPr>
        <w:t>Данные о классном руководителе. Личная фотография вместе с классом.</w:t>
      </w:r>
    </w:p>
    <w:p w:rsidR="00BB2059" w:rsidRPr="00C94BAA" w:rsidRDefault="00BB2059" w:rsidP="008A6845">
      <w:pPr>
        <w:pStyle w:val="ListParagraph"/>
        <w:numPr>
          <w:ilvl w:val="0"/>
          <w:numId w:val="17"/>
        </w:numPr>
        <w:rPr>
          <w:rFonts w:ascii="Times New Roman" w:hAnsi="Times New Roman"/>
          <w:sz w:val="24"/>
          <w:szCs w:val="24"/>
        </w:rPr>
      </w:pPr>
      <w:r w:rsidRPr="00C94BAA">
        <w:rPr>
          <w:rFonts w:ascii="Times New Roman" w:hAnsi="Times New Roman"/>
          <w:sz w:val="24"/>
          <w:szCs w:val="24"/>
        </w:rPr>
        <w:t>Цитата о воспитании.</w:t>
      </w:r>
    </w:p>
    <w:p w:rsidR="00BB2059" w:rsidRPr="00C94BAA" w:rsidRDefault="00BB2059" w:rsidP="008A6845">
      <w:pPr>
        <w:pStyle w:val="ListParagraph"/>
        <w:numPr>
          <w:ilvl w:val="0"/>
          <w:numId w:val="17"/>
        </w:numPr>
        <w:rPr>
          <w:rFonts w:ascii="Times New Roman" w:hAnsi="Times New Roman"/>
          <w:sz w:val="24"/>
          <w:szCs w:val="24"/>
        </w:rPr>
      </w:pPr>
      <w:r w:rsidRPr="00C94BAA">
        <w:rPr>
          <w:rFonts w:ascii="Times New Roman" w:hAnsi="Times New Roman"/>
          <w:sz w:val="24"/>
          <w:szCs w:val="24"/>
        </w:rPr>
        <w:t>Тема, над которой работает школа, методическая тема школы на этот год, тема методического объединения, тема самообразования.</w:t>
      </w:r>
    </w:p>
    <w:p w:rsidR="00BB2059" w:rsidRPr="00C94BAA" w:rsidRDefault="00BB2059" w:rsidP="008A6845">
      <w:pPr>
        <w:pStyle w:val="ListParagraph"/>
        <w:numPr>
          <w:ilvl w:val="0"/>
          <w:numId w:val="17"/>
        </w:numPr>
        <w:rPr>
          <w:rFonts w:ascii="Times New Roman" w:hAnsi="Times New Roman"/>
          <w:sz w:val="24"/>
          <w:szCs w:val="24"/>
        </w:rPr>
      </w:pPr>
      <w:r w:rsidRPr="00C94BAA">
        <w:rPr>
          <w:rFonts w:ascii="Times New Roman" w:hAnsi="Times New Roman"/>
          <w:sz w:val="24"/>
          <w:szCs w:val="24"/>
        </w:rPr>
        <w:t>Программа, по которой планируется воспитательная работа в классе.</w:t>
      </w:r>
    </w:p>
    <w:p w:rsidR="00BB2059" w:rsidRPr="00C94BAA" w:rsidRDefault="00BB2059" w:rsidP="008A6845">
      <w:pPr>
        <w:pStyle w:val="ListParagraph"/>
        <w:numPr>
          <w:ilvl w:val="0"/>
          <w:numId w:val="17"/>
        </w:numPr>
        <w:rPr>
          <w:rFonts w:ascii="Times New Roman" w:hAnsi="Times New Roman"/>
          <w:sz w:val="24"/>
          <w:szCs w:val="24"/>
        </w:rPr>
      </w:pPr>
      <w:r w:rsidRPr="00C94BAA">
        <w:rPr>
          <w:rFonts w:ascii="Times New Roman" w:hAnsi="Times New Roman"/>
          <w:sz w:val="24"/>
          <w:szCs w:val="24"/>
        </w:rPr>
        <w:t>Анализ воспитательной работы в клсссе за 2011-2012 уч. год.</w:t>
      </w:r>
    </w:p>
    <w:p w:rsidR="00BB2059" w:rsidRPr="00C94BAA" w:rsidRDefault="00BB2059" w:rsidP="008A6845">
      <w:pPr>
        <w:pStyle w:val="ListParagraph"/>
        <w:numPr>
          <w:ilvl w:val="0"/>
          <w:numId w:val="17"/>
        </w:numPr>
        <w:rPr>
          <w:rFonts w:ascii="Times New Roman" w:hAnsi="Times New Roman"/>
          <w:sz w:val="24"/>
          <w:szCs w:val="24"/>
        </w:rPr>
      </w:pPr>
      <w:r w:rsidRPr="00C94BAA">
        <w:rPr>
          <w:rFonts w:ascii="Times New Roman" w:hAnsi="Times New Roman"/>
          <w:sz w:val="24"/>
          <w:szCs w:val="24"/>
        </w:rPr>
        <w:t xml:space="preserve">Цель и задачи воспитательной работы в классе. </w:t>
      </w:r>
    </w:p>
    <w:p w:rsidR="00BB2059" w:rsidRPr="00C94BAA" w:rsidRDefault="00BB2059" w:rsidP="008A6845">
      <w:pPr>
        <w:pStyle w:val="ListParagraph"/>
        <w:numPr>
          <w:ilvl w:val="0"/>
          <w:numId w:val="17"/>
        </w:numPr>
        <w:rPr>
          <w:rFonts w:ascii="Times New Roman" w:hAnsi="Times New Roman"/>
          <w:sz w:val="24"/>
          <w:szCs w:val="24"/>
        </w:rPr>
      </w:pPr>
      <w:r w:rsidRPr="00C94BAA">
        <w:rPr>
          <w:rFonts w:ascii="Times New Roman" w:hAnsi="Times New Roman"/>
          <w:sz w:val="24"/>
          <w:szCs w:val="24"/>
        </w:rPr>
        <w:t>Материал по теме самообразования.</w:t>
      </w:r>
    </w:p>
    <w:p w:rsidR="00BB2059" w:rsidRPr="00C94BAA" w:rsidRDefault="00BB2059" w:rsidP="008A6845">
      <w:pPr>
        <w:pStyle w:val="ListParagraph"/>
        <w:numPr>
          <w:ilvl w:val="0"/>
          <w:numId w:val="17"/>
        </w:numPr>
        <w:rPr>
          <w:rFonts w:ascii="Times New Roman" w:hAnsi="Times New Roman"/>
          <w:sz w:val="24"/>
          <w:szCs w:val="24"/>
        </w:rPr>
      </w:pPr>
      <w:r w:rsidRPr="00C94BAA">
        <w:rPr>
          <w:rFonts w:ascii="Times New Roman" w:hAnsi="Times New Roman"/>
          <w:sz w:val="24"/>
          <w:szCs w:val="24"/>
        </w:rPr>
        <w:t>Паспорт класса, в который входит: список класса, социальный паспорт класса, актив класса, психолого – педагогическая характеристика, листок здоровья, дополнительное образование. карта воспитанности.</w:t>
      </w:r>
    </w:p>
    <w:p w:rsidR="00BB2059" w:rsidRPr="00C94BAA" w:rsidRDefault="00BB2059" w:rsidP="008A6845">
      <w:pPr>
        <w:pStyle w:val="ListParagraph"/>
        <w:numPr>
          <w:ilvl w:val="0"/>
          <w:numId w:val="17"/>
        </w:numPr>
        <w:rPr>
          <w:rFonts w:ascii="Times New Roman" w:hAnsi="Times New Roman"/>
          <w:sz w:val="24"/>
          <w:szCs w:val="24"/>
        </w:rPr>
      </w:pPr>
      <w:r w:rsidRPr="00C94BAA">
        <w:rPr>
          <w:rFonts w:ascii="Times New Roman" w:hAnsi="Times New Roman"/>
          <w:sz w:val="24"/>
          <w:szCs w:val="24"/>
        </w:rPr>
        <w:t xml:space="preserve">План воспитательной работы в классе по направлениям программы </w:t>
      </w:r>
    </w:p>
    <w:p w:rsidR="00BB2059" w:rsidRPr="00C94BAA" w:rsidRDefault="00BB2059" w:rsidP="000E69A0">
      <w:pPr>
        <w:pStyle w:val="ListParagraph"/>
        <w:ind w:left="644"/>
        <w:rPr>
          <w:rFonts w:ascii="Times New Roman" w:hAnsi="Times New Roman"/>
          <w:sz w:val="24"/>
          <w:szCs w:val="24"/>
        </w:rPr>
      </w:pPr>
      <w:r w:rsidRPr="00C94BAA">
        <w:rPr>
          <w:rFonts w:ascii="Times New Roman" w:hAnsi="Times New Roman"/>
          <w:sz w:val="24"/>
          <w:szCs w:val="24"/>
        </w:rPr>
        <w:t>« Цветы добра, надежды и успеха».</w:t>
      </w:r>
    </w:p>
    <w:p w:rsidR="00BB2059" w:rsidRPr="00C94BAA" w:rsidRDefault="00BB2059" w:rsidP="000E69A0">
      <w:pPr>
        <w:rPr>
          <w:rFonts w:ascii="Times New Roman" w:hAnsi="Times New Roman"/>
          <w:sz w:val="24"/>
          <w:szCs w:val="24"/>
        </w:rPr>
      </w:pPr>
      <w:r w:rsidRPr="00C94BAA">
        <w:rPr>
          <w:rFonts w:ascii="Times New Roman" w:hAnsi="Times New Roman"/>
          <w:sz w:val="24"/>
          <w:szCs w:val="24"/>
        </w:rPr>
        <w:t xml:space="preserve">     9  Индивидуальная работа с детьми по всем направлениям.</w:t>
      </w:r>
    </w:p>
    <w:p w:rsidR="00BB2059" w:rsidRPr="00C94BAA" w:rsidRDefault="00BB2059" w:rsidP="000E69A0">
      <w:pPr>
        <w:rPr>
          <w:rFonts w:ascii="Times New Roman" w:hAnsi="Times New Roman"/>
          <w:sz w:val="24"/>
          <w:szCs w:val="24"/>
        </w:rPr>
      </w:pPr>
      <w:r w:rsidRPr="00C94BAA">
        <w:rPr>
          <w:rFonts w:ascii="Times New Roman" w:hAnsi="Times New Roman"/>
          <w:sz w:val="24"/>
          <w:szCs w:val="24"/>
        </w:rPr>
        <w:t xml:space="preserve">     10  Планирование бесед по профилактике правонарушений, по пожарной безопасности, ПДД и ППБ.</w:t>
      </w:r>
    </w:p>
    <w:p w:rsidR="00BB2059" w:rsidRPr="00C94BAA" w:rsidRDefault="00BB2059" w:rsidP="000E69A0">
      <w:pPr>
        <w:rPr>
          <w:rFonts w:ascii="Times New Roman" w:hAnsi="Times New Roman"/>
          <w:sz w:val="24"/>
          <w:szCs w:val="24"/>
        </w:rPr>
      </w:pPr>
      <w:r w:rsidRPr="00C94BAA">
        <w:rPr>
          <w:rFonts w:ascii="Times New Roman" w:hAnsi="Times New Roman"/>
          <w:sz w:val="24"/>
          <w:szCs w:val="24"/>
        </w:rPr>
        <w:t xml:space="preserve">     11 Дневник классного руководителя.</w:t>
      </w:r>
    </w:p>
    <w:p w:rsidR="00BB2059" w:rsidRPr="00C94BAA" w:rsidRDefault="00BB2059" w:rsidP="000E69A0">
      <w:pPr>
        <w:rPr>
          <w:rFonts w:ascii="Times New Roman" w:hAnsi="Times New Roman"/>
          <w:sz w:val="24"/>
          <w:szCs w:val="24"/>
        </w:rPr>
      </w:pPr>
      <w:r w:rsidRPr="00C94BAA">
        <w:rPr>
          <w:rFonts w:ascii="Times New Roman" w:hAnsi="Times New Roman"/>
          <w:sz w:val="24"/>
          <w:szCs w:val="24"/>
        </w:rPr>
        <w:t xml:space="preserve">     12  Семейный клуб « Цветы добра. дружбы и успеха». Работа с родителями. Сведения о родителях. Родительский комитетю План заседаний родительского комитета. Планирование родительских собраний. Индивидуальная работа сродителями. Памятки для родителей. Анкетирование и тестирование по различным методикам. Посещение на дому.</w:t>
      </w:r>
    </w:p>
    <w:p w:rsidR="00BB2059" w:rsidRPr="00C94BAA" w:rsidRDefault="00BB2059" w:rsidP="000E69A0">
      <w:pPr>
        <w:rPr>
          <w:rFonts w:ascii="Times New Roman" w:hAnsi="Times New Roman"/>
          <w:sz w:val="24"/>
          <w:szCs w:val="24"/>
        </w:rPr>
      </w:pPr>
      <w:r w:rsidRPr="00C94BAA">
        <w:rPr>
          <w:rFonts w:ascii="Times New Roman" w:hAnsi="Times New Roman"/>
          <w:sz w:val="24"/>
          <w:szCs w:val="24"/>
        </w:rPr>
        <w:t xml:space="preserve"> 13.Работа с одарёнными детьми. Цель и задачи.  Копии грамот учащихся.</w:t>
      </w:r>
    </w:p>
    <w:p w:rsidR="00BB2059" w:rsidRPr="00C94BAA" w:rsidRDefault="00BB2059" w:rsidP="000E69A0">
      <w:pPr>
        <w:rPr>
          <w:rFonts w:ascii="Times New Roman" w:hAnsi="Times New Roman"/>
          <w:sz w:val="24"/>
          <w:szCs w:val="24"/>
        </w:rPr>
      </w:pPr>
      <w:r w:rsidRPr="00C94BAA">
        <w:rPr>
          <w:rFonts w:ascii="Times New Roman" w:hAnsi="Times New Roman"/>
          <w:sz w:val="24"/>
          <w:szCs w:val="24"/>
        </w:rPr>
        <w:t xml:space="preserve"> 14.Разработки классных часов  внеклассных мероприятий по всем направлениям воспитательной работы с фотографиями.</w:t>
      </w:r>
    </w:p>
    <w:p w:rsidR="00BB2059" w:rsidRPr="00C94BAA" w:rsidRDefault="00BB2059" w:rsidP="000E69A0">
      <w:pPr>
        <w:rPr>
          <w:rFonts w:ascii="Times New Roman" w:hAnsi="Times New Roman"/>
          <w:sz w:val="24"/>
          <w:szCs w:val="24"/>
        </w:rPr>
      </w:pPr>
      <w:r w:rsidRPr="00C94BAA">
        <w:rPr>
          <w:rFonts w:ascii="Times New Roman" w:hAnsi="Times New Roman"/>
          <w:sz w:val="24"/>
          <w:szCs w:val="24"/>
        </w:rPr>
        <w:t>15. Разработки родительских собраний.</w:t>
      </w:r>
    </w:p>
    <w:p w:rsidR="00BB2059" w:rsidRPr="00C94BAA" w:rsidRDefault="00BB2059" w:rsidP="000E69A0">
      <w:pPr>
        <w:rPr>
          <w:rFonts w:ascii="Times New Roman" w:hAnsi="Times New Roman"/>
          <w:sz w:val="24"/>
          <w:szCs w:val="24"/>
        </w:rPr>
      </w:pPr>
      <w:r w:rsidRPr="00C94BAA">
        <w:rPr>
          <w:rFonts w:ascii="Times New Roman" w:hAnsi="Times New Roman"/>
          <w:sz w:val="24"/>
          <w:szCs w:val="24"/>
        </w:rPr>
        <w:t>16. Буклет 2 «А» класса.</w:t>
      </w:r>
    </w:p>
    <w:p w:rsidR="00BB2059" w:rsidRPr="00C94BAA" w:rsidRDefault="00BB2059" w:rsidP="000E69A0">
      <w:pPr>
        <w:rPr>
          <w:rFonts w:ascii="Times New Roman" w:hAnsi="Times New Roman"/>
          <w:sz w:val="24"/>
          <w:szCs w:val="24"/>
        </w:rPr>
      </w:pPr>
      <w:r w:rsidRPr="00C94BAA">
        <w:rPr>
          <w:rFonts w:ascii="Times New Roman" w:hAnsi="Times New Roman"/>
          <w:sz w:val="24"/>
          <w:szCs w:val="24"/>
        </w:rPr>
        <w:t>17. Коллективный проект « Наш класс».</w:t>
      </w:r>
    </w:p>
    <w:p w:rsidR="00BB2059" w:rsidRPr="00C94BAA" w:rsidRDefault="00BB2059" w:rsidP="000E69A0">
      <w:pPr>
        <w:rPr>
          <w:rFonts w:ascii="Times New Roman" w:hAnsi="Times New Roman"/>
          <w:sz w:val="24"/>
          <w:szCs w:val="24"/>
        </w:rPr>
      </w:pPr>
      <w:r w:rsidRPr="00C94BAA">
        <w:rPr>
          <w:rFonts w:ascii="Times New Roman" w:hAnsi="Times New Roman"/>
          <w:sz w:val="24"/>
          <w:szCs w:val="24"/>
        </w:rPr>
        <w:t>18 Грамоты класса.</w:t>
      </w:r>
    </w:p>
    <w:p w:rsidR="00BB2059" w:rsidRPr="00C94BAA" w:rsidRDefault="00BB2059" w:rsidP="000E69A0">
      <w:pPr>
        <w:rPr>
          <w:rFonts w:ascii="Times New Roman" w:hAnsi="Times New Roman"/>
          <w:sz w:val="24"/>
          <w:szCs w:val="24"/>
        </w:rPr>
      </w:pPr>
      <w:r w:rsidRPr="00C94BAA">
        <w:rPr>
          <w:rFonts w:ascii="Times New Roman" w:hAnsi="Times New Roman"/>
          <w:sz w:val="24"/>
          <w:szCs w:val="24"/>
        </w:rPr>
        <w:t xml:space="preserve">    В циклограмму воспитательной работы работы </w:t>
      </w:r>
      <w:r w:rsidRPr="00C94BAA">
        <w:rPr>
          <w:rFonts w:ascii="Times New Roman" w:hAnsi="Times New Roman"/>
          <w:color w:val="00B0F0"/>
          <w:sz w:val="24"/>
          <w:szCs w:val="24"/>
        </w:rPr>
        <w:t>ежедневно</w:t>
      </w:r>
      <w:r w:rsidRPr="00C94BAA">
        <w:rPr>
          <w:rFonts w:ascii="Times New Roman" w:hAnsi="Times New Roman"/>
          <w:sz w:val="24"/>
          <w:szCs w:val="24"/>
        </w:rPr>
        <w:t xml:space="preserve"> входит : контроль посещаемости, контроль внешнего вида и сменной обуви, организация дежурства по классу, работа с классным журналом; организация питания: завтрак за счёт государства и обед за счёт родителей, прогулка на свежем воздухе, беседа о здоровье , проведение подвижных игр, соблюдение порядка и чистоты в классе, уход за комнатными растениями.</w:t>
      </w:r>
    </w:p>
    <w:p w:rsidR="00BB2059" w:rsidRPr="00C94BAA" w:rsidRDefault="00BB2059" w:rsidP="000E69A0">
      <w:pPr>
        <w:rPr>
          <w:rFonts w:ascii="Times New Roman" w:hAnsi="Times New Roman"/>
          <w:sz w:val="24"/>
          <w:szCs w:val="24"/>
        </w:rPr>
      </w:pPr>
      <w:r w:rsidRPr="00C94BAA">
        <w:rPr>
          <w:rFonts w:ascii="Times New Roman" w:hAnsi="Times New Roman"/>
          <w:sz w:val="24"/>
          <w:szCs w:val="24"/>
        </w:rPr>
        <w:t>В конце учебного года : итоговое родительское собрание – праздник, подведение итогов года, оформление результатов, сдача их в учебную часть, работа с документацией, заполнение личных дел учащихся, журнала, составление плана работы на период каникул, ремонт классного помещения.</w:t>
      </w:r>
    </w:p>
    <w:p w:rsidR="00BB2059" w:rsidRPr="00C94BAA" w:rsidRDefault="00BB2059" w:rsidP="0030602A">
      <w:pPr>
        <w:rPr>
          <w:rFonts w:ascii="Times New Roman" w:hAnsi="Times New Roman"/>
          <w:sz w:val="24"/>
          <w:szCs w:val="24"/>
        </w:rPr>
      </w:pPr>
      <w:r w:rsidRPr="00C94BAA">
        <w:rPr>
          <w:rFonts w:ascii="Times New Roman" w:hAnsi="Times New Roman"/>
          <w:sz w:val="24"/>
          <w:szCs w:val="24"/>
        </w:rPr>
        <w:t xml:space="preserve">                                                      </w:t>
      </w:r>
      <w:r w:rsidRPr="00C94BAA">
        <w:rPr>
          <w:rFonts w:ascii="Times New Roman" w:hAnsi="Times New Roman"/>
          <w:color w:val="0070C0"/>
          <w:sz w:val="24"/>
          <w:szCs w:val="24"/>
        </w:rPr>
        <w:t xml:space="preserve">   </w:t>
      </w:r>
    </w:p>
    <w:p w:rsidR="00BB2059" w:rsidRPr="00C94BAA" w:rsidRDefault="00BB2059" w:rsidP="005656AA">
      <w:pPr>
        <w:tabs>
          <w:tab w:val="left" w:pos="2790"/>
        </w:tabs>
        <w:jc w:val="center"/>
        <w:rPr>
          <w:rFonts w:ascii="Times New Roman" w:hAnsi="Times New Roman"/>
          <w:b/>
          <w:color w:val="FF0000"/>
          <w:sz w:val="24"/>
          <w:szCs w:val="24"/>
          <w:lang w:val="en-US"/>
        </w:rPr>
      </w:pPr>
      <w:r w:rsidRPr="00C94BAA">
        <w:rPr>
          <w:rFonts w:ascii="Times New Roman" w:hAnsi="Times New Roman"/>
          <w:b/>
          <w:color w:val="FF0000"/>
          <w:sz w:val="24"/>
          <w:szCs w:val="24"/>
        </w:rPr>
        <w:t>Установка на процесс обучения.</w:t>
      </w:r>
    </w:p>
    <w:p w:rsidR="00BB2059" w:rsidRPr="00C94BAA" w:rsidRDefault="00BB2059" w:rsidP="00317E5F">
      <w:pPr>
        <w:rPr>
          <w:rFonts w:ascii="Times New Roman" w:hAnsi="Times New Roman"/>
          <w:sz w:val="24"/>
          <w:szCs w:val="24"/>
        </w:rPr>
      </w:pPr>
      <w:r w:rsidRPr="00C94BAA">
        <w:rPr>
          <w:rFonts w:ascii="Times New Roman" w:hAnsi="Times New Roman"/>
          <w:sz w:val="24"/>
          <w:szCs w:val="24"/>
        </w:rPr>
        <w:t>Веду работу  по направлениям воспитательной программы  « Цветок труда»., « Цветок образования», « Цветок нравственности»  с целью поднятия престижа получения знаний. Провожу внеклассные мероприятия :Брейн - ринг по всем предметам « Занимательная мозаика» ,« Умницы и умники».</w:t>
      </w:r>
    </w:p>
    <w:p w:rsidR="00BB2059" w:rsidRPr="00C94BAA" w:rsidRDefault="00BB2059" w:rsidP="00317E5F">
      <w:pPr>
        <w:rPr>
          <w:rFonts w:ascii="Times New Roman" w:hAnsi="Times New Roman"/>
          <w:sz w:val="24"/>
          <w:szCs w:val="24"/>
        </w:rPr>
      </w:pPr>
      <w:r w:rsidRPr="00C94BAA">
        <w:rPr>
          <w:rFonts w:ascii="Times New Roman" w:hAnsi="Times New Roman"/>
          <w:sz w:val="24"/>
          <w:szCs w:val="24"/>
        </w:rPr>
        <w:t>Проводила  в классе конкурсы сочинений  « Письмо Снежинке», « Моя семья», « Мои увлечения», « Кем я стану »? Занявшим призовые места обязательно давала грамоты. С каждым разом участников конкурсов становится больше. Для сравнения : в 1 конкурсе участвовало всего 5 человек, а в 4 конкурсе участвовало 18 учеников.</w:t>
      </w:r>
    </w:p>
    <w:p w:rsidR="00BB2059" w:rsidRPr="00C94BAA" w:rsidRDefault="00BB2059" w:rsidP="007F0C4C">
      <w:pPr>
        <w:rPr>
          <w:rFonts w:ascii="Times New Roman" w:hAnsi="Times New Roman"/>
          <w:sz w:val="24"/>
          <w:szCs w:val="24"/>
        </w:rPr>
      </w:pPr>
      <w:r w:rsidRPr="00C94BAA">
        <w:rPr>
          <w:rFonts w:ascii="Times New Roman" w:hAnsi="Times New Roman"/>
          <w:sz w:val="24"/>
          <w:szCs w:val="24"/>
        </w:rPr>
        <w:t xml:space="preserve">    Также в классе проводились конкурсы « Самая лучшая тетрадь по русскому языку», « Самая лучшая тетрадь по математике». Введение этих конкурсов очень сильно повлияло на детей,  они стали вести записи в тетрадях намного аккуратнее. </w:t>
      </w:r>
    </w:p>
    <w:p w:rsidR="00BB2059" w:rsidRPr="00C94BAA" w:rsidRDefault="00BB2059" w:rsidP="007F0C4C">
      <w:pPr>
        <w:rPr>
          <w:rFonts w:ascii="Times New Roman" w:hAnsi="Times New Roman"/>
          <w:sz w:val="24"/>
          <w:szCs w:val="24"/>
        </w:rPr>
      </w:pPr>
      <w:r w:rsidRPr="00C94BAA">
        <w:rPr>
          <w:rFonts w:ascii="Times New Roman" w:hAnsi="Times New Roman"/>
          <w:sz w:val="24"/>
          <w:szCs w:val="24"/>
        </w:rPr>
        <w:t>Также провожу во время группы продлённого дня  экскурсии для ознакомления с профессиями окружающих нас людей. Объясняю важность работы каждого человека. Затем провожу опрос, кем бы хотел быть каждый из учеников?</w:t>
      </w:r>
    </w:p>
    <w:p w:rsidR="00BB2059" w:rsidRPr="00C94BAA" w:rsidRDefault="00BB2059" w:rsidP="00317E5F">
      <w:pPr>
        <w:rPr>
          <w:rFonts w:ascii="Times New Roman" w:hAnsi="Times New Roman"/>
          <w:sz w:val="24"/>
          <w:szCs w:val="24"/>
        </w:rPr>
      </w:pPr>
      <w:r w:rsidRPr="00C94BAA">
        <w:rPr>
          <w:rFonts w:ascii="Times New Roman" w:hAnsi="Times New Roman"/>
          <w:sz w:val="24"/>
          <w:szCs w:val="24"/>
        </w:rPr>
        <w:t xml:space="preserve">    Ко дню празднования Дня Учителя нашим классом , было проведено внеклассное мероприятие « Учителями славится Россия» с использованием ИКТ. Мною была подготовлена презентация. На мероприятие  были приглашены члены  семейного клуба « Цветы добра, дружбы и успеха» ( родители, психолог, социальный педагог и учителя, работающие в моём классе) и администрация школы. Дети поздравили всех учителей с праздником, показали концерт, сценку, подарили красивые открытки. В качестве приглашённого гостя была моя мама , Камилова Шекер Супьяновна- заслуженный учитель Республики Дагестан, которая 55 лет отдала детям, работая учителем начальных классов- учителем математики- директором школы - преподавателем математики в техникуме. Она рассказала о своей работе, дала напутствие детям. Дети поздравили всех учителей с праздником, показали концерт, сценку, подарили красивые открытки.</w:t>
      </w:r>
    </w:p>
    <w:p w:rsidR="00BB2059" w:rsidRPr="00C94BAA" w:rsidRDefault="00BB2059" w:rsidP="007F0C4C">
      <w:pPr>
        <w:rPr>
          <w:rFonts w:ascii="Times New Roman" w:hAnsi="Times New Roman"/>
          <w:sz w:val="24"/>
          <w:szCs w:val="24"/>
        </w:rPr>
      </w:pPr>
      <w:r w:rsidRPr="00C94BAA">
        <w:rPr>
          <w:rFonts w:ascii="Times New Roman" w:hAnsi="Times New Roman"/>
          <w:sz w:val="24"/>
          <w:szCs w:val="24"/>
        </w:rPr>
        <w:t xml:space="preserve">    И, в качестве обобщения, дети делают выводы, что учёба, приобретение знаний – это путь к осуществлению своей мечты, к своей любимой профессии. Для ясного, осознанного понимания конечной цели процесса обучения, (а она на самом деле бесконечна для современного человека, живущего в веке открытий в области нанотехнологий, т. к. любой, уважающий себя человек, будет постоянно повышать свой интеллектуальный уровень) использую игровые моменты, привлекая для этого семейный клуб. Через шуточные, комические сценки довожу до сознания детей важность процесса обучения.</w:t>
      </w:r>
    </w:p>
    <w:p w:rsidR="00BB2059" w:rsidRPr="00C94BAA" w:rsidRDefault="00BB2059" w:rsidP="0066679B">
      <w:pPr>
        <w:tabs>
          <w:tab w:val="left" w:pos="2790"/>
        </w:tabs>
        <w:jc w:val="center"/>
        <w:rPr>
          <w:rFonts w:ascii="Times New Roman" w:hAnsi="Times New Roman"/>
          <w:b/>
          <w:color w:val="FF0000"/>
          <w:sz w:val="24"/>
          <w:szCs w:val="24"/>
        </w:rPr>
      </w:pPr>
      <w:r w:rsidRPr="00C94BAA">
        <w:rPr>
          <w:rFonts w:ascii="Times New Roman" w:hAnsi="Times New Roman"/>
          <w:b/>
          <w:color w:val="FF0000"/>
          <w:sz w:val="24"/>
          <w:szCs w:val="24"/>
        </w:rPr>
        <w:t>Фактор, способствующий достижению целей – здоровье и спорт.</w:t>
      </w:r>
    </w:p>
    <w:p w:rsidR="00BB2059" w:rsidRPr="00C94BAA" w:rsidRDefault="00BB2059" w:rsidP="00F67D1C">
      <w:pPr>
        <w:rPr>
          <w:rFonts w:ascii="Times New Roman" w:hAnsi="Times New Roman"/>
          <w:sz w:val="24"/>
          <w:szCs w:val="24"/>
        </w:rPr>
      </w:pPr>
      <w:r w:rsidRPr="00C94BAA">
        <w:rPr>
          <w:rFonts w:ascii="Times New Roman" w:hAnsi="Times New Roman"/>
          <w:sz w:val="24"/>
          <w:szCs w:val="24"/>
        </w:rPr>
        <w:t xml:space="preserve">    Работая по направлению « Цветок здоровья и спорта », формирую в понятии каждого ученика необходимость соблюдения правил здорового образа жизни. Вместе с семейным клубом следим за соблюдением  детьми питьевого режима. Каждый день на прогулке в группе продлённого дня ,ведётся беседа на определённую тему по программе « Здоровье. Образ жизни» .Знакомлю учеников со сберегающими здоровье факторами: чередованием работы и отдыха, умственных и физических нагрузок и т.д. Несмотря на это, провожу ряд классных часов на темы «Азбука Здоровья»,«Как правильно питаться».« Наши лучшие друзья – Вода и Мыло» ,« Я здоровье сберегу – сам себе я помогу»,«Пирамида здорового питания», беседы о вреде курения,  спиртных напитков. Проводятся конкурсы рисунков по теме « Здоровый образ жизни». Соответственно проводятся оздоровительные мероприятия :экскурсии, «Весёлые старты» с участием семейного клуба; агитбригады: « Как здоровье сохранить, в радости весь век прожить». В нашей школе традиционно каждый год проводится День здоровья. Это любимый праздник детей. В 1 классе в соревнованиях наш класс занял 1 место. А во 2 классе – 2 место. Сейчас дети поставили цель – занять 1 место. Для этого они будут целый год выполнять упражнения. делать каждый день зарядку, хорошо заниматься. Нашим классным коллективом при помощи  семейного  клуба был проведён открытый урок – путешествие « Моё здоровье» с использованием наглядности, мультимедийной презентации и инсценировок.</w:t>
      </w:r>
    </w:p>
    <w:p w:rsidR="00BB2059" w:rsidRPr="00C94BAA" w:rsidRDefault="00BB2059" w:rsidP="00F67D1C">
      <w:pPr>
        <w:rPr>
          <w:rFonts w:ascii="Times New Roman" w:hAnsi="Times New Roman"/>
          <w:sz w:val="24"/>
          <w:szCs w:val="24"/>
        </w:rPr>
      </w:pPr>
      <w:r w:rsidRPr="00C94BAA">
        <w:rPr>
          <w:rFonts w:ascii="Times New Roman" w:hAnsi="Times New Roman"/>
          <w:sz w:val="24"/>
          <w:szCs w:val="24"/>
        </w:rPr>
        <w:t xml:space="preserve"> На днях в нашей школе проводилась неделя физической культуры и спорта. Учителем физической культуры Умаровым Ю. У. было проведено открытое мероприятие - соревнование между 3 «а» и 3 «б» классами . Наш класс победил – занял 1 место. Очень было приятно смотреть ,как дети переживали  за свой класс, как они « болели» за участников соревнований, обнимали друг друга, поздравляли с победой. Такие мероприятия сплачивают коллектив, учат дружить, воспринимать своих товарищей такими, какие они есть на самом деле.</w:t>
      </w:r>
    </w:p>
    <w:p w:rsidR="00BB2059" w:rsidRPr="00C94BAA" w:rsidRDefault="00BB2059" w:rsidP="00732B3B">
      <w:pPr>
        <w:rPr>
          <w:rFonts w:ascii="Times New Roman" w:hAnsi="Times New Roman"/>
          <w:sz w:val="24"/>
          <w:szCs w:val="24"/>
        </w:rPr>
      </w:pPr>
      <w:r w:rsidRPr="00C94BAA">
        <w:rPr>
          <w:rFonts w:ascii="Times New Roman" w:hAnsi="Times New Roman"/>
          <w:sz w:val="24"/>
          <w:szCs w:val="24"/>
        </w:rPr>
        <w:t xml:space="preserve">Работая по направлению « Цветок семьи», на тему  « Здоровье» провожу классные родительские собрания, беседы с родителями, где обсуждаются вопросы об отрицательном и положительном влиянии родителей на своих детей. </w:t>
      </w:r>
    </w:p>
    <w:p w:rsidR="00BB2059" w:rsidRPr="00C94BAA" w:rsidRDefault="00BB2059" w:rsidP="00C56AB6">
      <w:pPr>
        <w:jc w:val="center"/>
        <w:rPr>
          <w:rFonts w:ascii="Times New Roman" w:hAnsi="Times New Roman"/>
          <w:b/>
          <w:sz w:val="24"/>
          <w:szCs w:val="24"/>
        </w:rPr>
      </w:pPr>
      <w:r w:rsidRPr="00C94BAA">
        <w:rPr>
          <w:rFonts w:ascii="Times New Roman" w:hAnsi="Times New Roman"/>
          <w:sz w:val="24"/>
          <w:szCs w:val="24"/>
        </w:rPr>
        <w:t>В 2010-2011 уч. году в нашей школе проводился республиканский семинар. Мой класс подготовил газету. рисунки, фотовыставку по теме « Здоровье и спорт». Я получила благодарность . В 5 « а» классе , прошёл урок физической культуры ,проводимый Умаровым Ю.У.,  который был очень высоко оценён министерством образования и всеми гостями семинара. Было очень много слов сказано о классе, классном руководителе и учителе, не забыли и учителя начальных классов, которой являлась я. Мне было это очень приятно</w:t>
      </w:r>
    </w:p>
    <w:p w:rsidR="00BB2059" w:rsidRPr="00C94BAA" w:rsidRDefault="00BB2059" w:rsidP="00384CAA">
      <w:pPr>
        <w:jc w:val="center"/>
        <w:rPr>
          <w:rFonts w:ascii="Times New Roman" w:hAnsi="Times New Roman"/>
          <w:b/>
          <w:color w:val="FF0000"/>
          <w:sz w:val="24"/>
          <w:szCs w:val="24"/>
        </w:rPr>
      </w:pPr>
      <w:r w:rsidRPr="00C94BAA">
        <w:rPr>
          <w:rFonts w:ascii="Times New Roman" w:hAnsi="Times New Roman"/>
          <w:b/>
          <w:color w:val="FF0000"/>
          <w:sz w:val="24"/>
          <w:szCs w:val="24"/>
        </w:rPr>
        <w:t>Воспитание моего класса</w:t>
      </w:r>
    </w:p>
    <w:p w:rsidR="00BB2059" w:rsidRPr="00C94BAA" w:rsidRDefault="00BB2059" w:rsidP="00651E4A">
      <w:pPr>
        <w:rPr>
          <w:rFonts w:ascii="Times New Roman" w:hAnsi="Times New Roman"/>
          <w:bCs/>
          <w:color w:val="0070C0"/>
          <w:sz w:val="24"/>
          <w:szCs w:val="24"/>
        </w:rPr>
      </w:pPr>
      <w:r w:rsidRPr="00C94BAA">
        <w:rPr>
          <w:rFonts w:ascii="Times New Roman" w:hAnsi="Times New Roman"/>
          <w:bCs/>
          <w:color w:val="0070C0"/>
          <w:sz w:val="24"/>
          <w:szCs w:val="24"/>
        </w:rPr>
        <w:t xml:space="preserve">Цель воспитательной системы – воспитание и формирование здоровой, духовно – развитой и творческой личности, способной строить жизнь, достойную человека, гражданина своей Родины. </w:t>
      </w:r>
    </w:p>
    <w:p w:rsidR="00BB2059" w:rsidRPr="00C94BAA" w:rsidRDefault="00BB2059" w:rsidP="00651E4A">
      <w:pPr>
        <w:ind w:left="720"/>
        <w:rPr>
          <w:rFonts w:ascii="Times New Roman" w:hAnsi="Times New Roman"/>
          <w:color w:val="FF0000"/>
          <w:sz w:val="24"/>
          <w:szCs w:val="24"/>
        </w:rPr>
      </w:pPr>
      <w:r w:rsidRPr="00C94BAA">
        <w:rPr>
          <w:rFonts w:ascii="Times New Roman" w:hAnsi="Times New Roman"/>
          <w:color w:val="FF0000"/>
          <w:sz w:val="24"/>
          <w:szCs w:val="24"/>
        </w:rPr>
        <w:t>Задачами воспитательной деятельности являются:</w:t>
      </w:r>
    </w:p>
    <w:p w:rsidR="00BB2059" w:rsidRPr="00C94BAA" w:rsidRDefault="00BB2059" w:rsidP="00651E4A">
      <w:pPr>
        <w:numPr>
          <w:ilvl w:val="0"/>
          <w:numId w:val="18"/>
        </w:numPr>
        <w:rPr>
          <w:rFonts w:ascii="Times New Roman" w:hAnsi="Times New Roman"/>
          <w:sz w:val="24"/>
          <w:szCs w:val="24"/>
        </w:rPr>
      </w:pPr>
      <w:r w:rsidRPr="00C94BAA">
        <w:rPr>
          <w:rFonts w:ascii="Times New Roman" w:hAnsi="Times New Roman"/>
          <w:sz w:val="24"/>
          <w:szCs w:val="24"/>
        </w:rPr>
        <w:t>Изучение личности ребенка, принятие его и оказание ему поддержки.</w:t>
      </w:r>
    </w:p>
    <w:p w:rsidR="00BB2059" w:rsidRPr="00C94BAA" w:rsidRDefault="00BB2059" w:rsidP="00651E4A">
      <w:pPr>
        <w:numPr>
          <w:ilvl w:val="0"/>
          <w:numId w:val="18"/>
        </w:numPr>
        <w:rPr>
          <w:rFonts w:ascii="Times New Roman" w:hAnsi="Times New Roman"/>
          <w:sz w:val="24"/>
          <w:szCs w:val="24"/>
        </w:rPr>
      </w:pPr>
      <w:r w:rsidRPr="00C94BAA">
        <w:rPr>
          <w:rFonts w:ascii="Times New Roman" w:hAnsi="Times New Roman"/>
          <w:sz w:val="24"/>
          <w:szCs w:val="24"/>
        </w:rPr>
        <w:t>Изучение и воспитание ценностных отношений, культуры поведения, общения и дисциплинированности.</w:t>
      </w:r>
    </w:p>
    <w:p w:rsidR="00BB2059" w:rsidRPr="00C94BAA" w:rsidRDefault="00BB2059" w:rsidP="00651E4A">
      <w:pPr>
        <w:numPr>
          <w:ilvl w:val="0"/>
          <w:numId w:val="18"/>
        </w:numPr>
        <w:rPr>
          <w:rFonts w:ascii="Times New Roman" w:hAnsi="Times New Roman"/>
          <w:sz w:val="24"/>
          <w:szCs w:val="24"/>
        </w:rPr>
      </w:pPr>
      <w:r w:rsidRPr="00C94BAA">
        <w:rPr>
          <w:rFonts w:ascii="Times New Roman" w:hAnsi="Times New Roman"/>
          <w:sz w:val="24"/>
          <w:szCs w:val="24"/>
        </w:rPr>
        <w:t>Приобщение ребенка к здоровому образу жизни.</w:t>
      </w:r>
    </w:p>
    <w:p w:rsidR="00BB2059" w:rsidRPr="00C94BAA" w:rsidRDefault="00BB2059" w:rsidP="00651E4A">
      <w:pPr>
        <w:numPr>
          <w:ilvl w:val="0"/>
          <w:numId w:val="18"/>
        </w:numPr>
        <w:rPr>
          <w:rFonts w:ascii="Times New Roman" w:hAnsi="Times New Roman"/>
          <w:sz w:val="24"/>
          <w:szCs w:val="24"/>
        </w:rPr>
      </w:pPr>
      <w:r w:rsidRPr="00C94BAA">
        <w:rPr>
          <w:rFonts w:ascii="Times New Roman" w:hAnsi="Times New Roman"/>
          <w:sz w:val="24"/>
          <w:szCs w:val="24"/>
        </w:rPr>
        <w:t>Организация работы по профилактике и предупреждению асоциального поведения учащихся.</w:t>
      </w:r>
    </w:p>
    <w:p w:rsidR="00BB2059" w:rsidRPr="00C94BAA" w:rsidRDefault="00BB2059" w:rsidP="00651E4A">
      <w:pPr>
        <w:numPr>
          <w:ilvl w:val="0"/>
          <w:numId w:val="18"/>
        </w:numPr>
        <w:rPr>
          <w:rFonts w:ascii="Times New Roman" w:hAnsi="Times New Roman"/>
          <w:sz w:val="24"/>
          <w:szCs w:val="24"/>
        </w:rPr>
      </w:pPr>
      <w:r w:rsidRPr="00C94BAA">
        <w:rPr>
          <w:rFonts w:ascii="Times New Roman" w:hAnsi="Times New Roman"/>
          <w:sz w:val="24"/>
          <w:szCs w:val="24"/>
        </w:rPr>
        <w:t>Воспитание у детей гражданской позиции: патриотических чувств, нравственно-правовой позиции, толерантности, трудовой активности.</w:t>
      </w:r>
    </w:p>
    <w:p w:rsidR="00BB2059" w:rsidRPr="00C94BAA" w:rsidRDefault="00BB2059" w:rsidP="00651E4A">
      <w:pPr>
        <w:numPr>
          <w:ilvl w:val="0"/>
          <w:numId w:val="18"/>
        </w:numPr>
        <w:rPr>
          <w:rFonts w:ascii="Times New Roman" w:hAnsi="Times New Roman"/>
          <w:sz w:val="24"/>
          <w:szCs w:val="24"/>
        </w:rPr>
      </w:pPr>
      <w:r w:rsidRPr="00C94BAA">
        <w:rPr>
          <w:rFonts w:ascii="Times New Roman" w:hAnsi="Times New Roman"/>
          <w:sz w:val="24"/>
          <w:szCs w:val="24"/>
        </w:rPr>
        <w:t>Обучение самоуправлению, введение коллективных форм жизнедеятельности в классе и школе.</w:t>
      </w:r>
    </w:p>
    <w:p w:rsidR="00BB2059" w:rsidRPr="00C94BAA" w:rsidRDefault="00BB2059" w:rsidP="00651E4A">
      <w:pPr>
        <w:numPr>
          <w:ilvl w:val="0"/>
          <w:numId w:val="18"/>
        </w:numPr>
        <w:rPr>
          <w:rFonts w:ascii="Times New Roman" w:hAnsi="Times New Roman"/>
          <w:sz w:val="24"/>
          <w:szCs w:val="24"/>
        </w:rPr>
      </w:pPr>
      <w:r w:rsidRPr="00C94BAA">
        <w:rPr>
          <w:rFonts w:ascii="Times New Roman" w:hAnsi="Times New Roman"/>
          <w:sz w:val="24"/>
          <w:szCs w:val="24"/>
        </w:rPr>
        <w:t>Проведение индивидуальной воспитательной работы с учащимися.</w:t>
      </w:r>
    </w:p>
    <w:p w:rsidR="00BB2059" w:rsidRPr="00C94BAA" w:rsidRDefault="00BB2059" w:rsidP="00651E4A">
      <w:pPr>
        <w:numPr>
          <w:ilvl w:val="0"/>
          <w:numId w:val="18"/>
        </w:numPr>
        <w:rPr>
          <w:rFonts w:ascii="Times New Roman" w:hAnsi="Times New Roman"/>
          <w:sz w:val="24"/>
          <w:szCs w:val="24"/>
        </w:rPr>
      </w:pPr>
      <w:r w:rsidRPr="00C94BAA">
        <w:rPr>
          <w:rFonts w:ascii="Times New Roman" w:hAnsi="Times New Roman"/>
          <w:sz w:val="24"/>
          <w:szCs w:val="24"/>
        </w:rPr>
        <w:t>Взаимодействие с семьей.</w:t>
      </w:r>
    </w:p>
    <w:p w:rsidR="00BB2059" w:rsidRPr="00C94BAA" w:rsidRDefault="00BB2059" w:rsidP="00384CAA">
      <w:pPr>
        <w:ind w:left="360"/>
        <w:rPr>
          <w:rFonts w:ascii="Times New Roman" w:hAnsi="Times New Roman"/>
          <w:sz w:val="24"/>
          <w:szCs w:val="24"/>
        </w:rPr>
      </w:pPr>
      <w:r w:rsidRPr="00C94BAA">
        <w:rPr>
          <w:rFonts w:ascii="Times New Roman" w:hAnsi="Times New Roman"/>
          <w:sz w:val="24"/>
          <w:szCs w:val="24"/>
        </w:rPr>
        <w:t xml:space="preserve">        Решению этих задач способствует работа по таким направлениям , как « Цветок нравственности»,  « Цветок прав и безопасности», «Цветок самоуправления», « Цветок здоровья», « Цветок семьи», « Цветок патриотизма».</w:t>
      </w:r>
    </w:p>
    <w:p w:rsidR="00BB2059" w:rsidRPr="00C94BAA" w:rsidRDefault="00BB2059" w:rsidP="009E49CD">
      <w:pPr>
        <w:spacing w:after="0" w:line="240" w:lineRule="atLeast"/>
        <w:ind w:left="-567"/>
        <w:jc w:val="both"/>
        <w:rPr>
          <w:rFonts w:ascii="Times New Roman" w:hAnsi="Times New Roman"/>
          <w:sz w:val="24"/>
          <w:szCs w:val="24"/>
        </w:rPr>
      </w:pPr>
      <w:r w:rsidRPr="00C94BAA">
        <w:rPr>
          <w:rFonts w:ascii="Times New Roman" w:hAnsi="Times New Roman"/>
          <w:sz w:val="24"/>
          <w:szCs w:val="24"/>
        </w:rPr>
        <w:t>Присущая детям жажда деятельности находит своё выражение во всех мероприятиях, проводимых в классном коллективе и в школе. В своём педагогическом опыте я использую разнообразные внеклассные мероприятия.</w:t>
      </w:r>
    </w:p>
    <w:p w:rsidR="00BB2059" w:rsidRPr="00C94BAA" w:rsidRDefault="00BB2059" w:rsidP="009E49CD">
      <w:pPr>
        <w:spacing w:after="0" w:line="240" w:lineRule="atLeast"/>
        <w:ind w:left="-567" w:firstLine="283"/>
        <w:jc w:val="both"/>
        <w:rPr>
          <w:rFonts w:ascii="Times New Roman" w:hAnsi="Times New Roman"/>
          <w:sz w:val="24"/>
          <w:szCs w:val="24"/>
        </w:rPr>
      </w:pPr>
      <w:r w:rsidRPr="00C94BAA">
        <w:rPr>
          <w:rFonts w:ascii="Times New Roman" w:hAnsi="Times New Roman"/>
          <w:sz w:val="24"/>
          <w:szCs w:val="24"/>
        </w:rPr>
        <w:t>При этом ищу такие формы работы с детьми, которые отвечали бы следующим требованиям:</w:t>
      </w:r>
    </w:p>
    <w:p w:rsidR="00BB2059" w:rsidRPr="00C94BAA" w:rsidRDefault="00BB2059" w:rsidP="009E49CD">
      <w:pPr>
        <w:pStyle w:val="ListParagraph"/>
        <w:numPr>
          <w:ilvl w:val="0"/>
          <w:numId w:val="19"/>
        </w:numPr>
        <w:spacing w:after="0" w:line="240" w:lineRule="atLeast"/>
        <w:ind w:left="-567" w:firstLine="283"/>
        <w:jc w:val="both"/>
        <w:rPr>
          <w:rFonts w:ascii="Times New Roman" w:hAnsi="Times New Roman"/>
          <w:sz w:val="24"/>
          <w:szCs w:val="24"/>
        </w:rPr>
      </w:pPr>
      <w:r w:rsidRPr="00C94BAA">
        <w:rPr>
          <w:rFonts w:ascii="Times New Roman" w:hAnsi="Times New Roman"/>
          <w:sz w:val="24"/>
          <w:szCs w:val="24"/>
        </w:rPr>
        <w:t>все мероприятия должны содействовать сплочению коллектива;</w:t>
      </w:r>
    </w:p>
    <w:p w:rsidR="00BB2059" w:rsidRPr="00C94BAA" w:rsidRDefault="00BB2059" w:rsidP="009E49CD">
      <w:pPr>
        <w:pStyle w:val="ListParagraph"/>
        <w:numPr>
          <w:ilvl w:val="0"/>
          <w:numId w:val="19"/>
        </w:numPr>
        <w:spacing w:after="0" w:line="240" w:lineRule="atLeast"/>
        <w:ind w:left="-567" w:firstLine="283"/>
        <w:jc w:val="both"/>
        <w:rPr>
          <w:rFonts w:ascii="Times New Roman" w:hAnsi="Times New Roman"/>
          <w:sz w:val="24"/>
          <w:szCs w:val="24"/>
        </w:rPr>
      </w:pPr>
      <w:r w:rsidRPr="00C94BAA">
        <w:rPr>
          <w:rFonts w:ascii="Times New Roman" w:hAnsi="Times New Roman"/>
          <w:sz w:val="24"/>
          <w:szCs w:val="24"/>
        </w:rPr>
        <w:t>иметь познавательное значение;</w:t>
      </w:r>
    </w:p>
    <w:p w:rsidR="00BB2059" w:rsidRPr="00C94BAA" w:rsidRDefault="00BB2059" w:rsidP="009E49CD">
      <w:pPr>
        <w:pStyle w:val="ListParagraph"/>
        <w:numPr>
          <w:ilvl w:val="0"/>
          <w:numId w:val="19"/>
        </w:numPr>
        <w:spacing w:after="0" w:line="240" w:lineRule="atLeast"/>
        <w:ind w:left="-567" w:firstLine="283"/>
        <w:jc w:val="both"/>
        <w:rPr>
          <w:rFonts w:ascii="Times New Roman" w:hAnsi="Times New Roman"/>
          <w:sz w:val="24"/>
          <w:szCs w:val="24"/>
        </w:rPr>
      </w:pPr>
      <w:r w:rsidRPr="00C94BAA">
        <w:rPr>
          <w:rFonts w:ascii="Times New Roman" w:hAnsi="Times New Roman"/>
          <w:sz w:val="24"/>
          <w:szCs w:val="24"/>
        </w:rPr>
        <w:t>активизировать общественную деятельность младших школьников; обеспечивать мыслительную активность участников;</w:t>
      </w:r>
    </w:p>
    <w:p w:rsidR="00BB2059" w:rsidRPr="00C94BAA" w:rsidRDefault="00BB2059" w:rsidP="009E49CD">
      <w:pPr>
        <w:pStyle w:val="ListParagraph"/>
        <w:numPr>
          <w:ilvl w:val="0"/>
          <w:numId w:val="19"/>
        </w:numPr>
        <w:spacing w:after="0" w:line="240" w:lineRule="atLeast"/>
        <w:ind w:left="-567" w:firstLine="283"/>
        <w:jc w:val="both"/>
        <w:rPr>
          <w:rFonts w:ascii="Times New Roman" w:hAnsi="Times New Roman"/>
          <w:sz w:val="24"/>
          <w:szCs w:val="24"/>
        </w:rPr>
      </w:pPr>
      <w:r w:rsidRPr="00C94BAA">
        <w:rPr>
          <w:rFonts w:ascii="Times New Roman" w:hAnsi="Times New Roman"/>
          <w:sz w:val="24"/>
          <w:szCs w:val="24"/>
        </w:rPr>
        <w:t>создавать условия для детского творчества;</w:t>
      </w:r>
    </w:p>
    <w:p w:rsidR="00BB2059" w:rsidRPr="00C94BAA" w:rsidRDefault="00BB2059" w:rsidP="009E49CD">
      <w:pPr>
        <w:pStyle w:val="ListParagraph"/>
        <w:numPr>
          <w:ilvl w:val="0"/>
          <w:numId w:val="19"/>
        </w:numPr>
        <w:spacing w:after="0" w:line="240" w:lineRule="atLeast"/>
        <w:ind w:left="-567" w:firstLine="283"/>
        <w:jc w:val="both"/>
        <w:rPr>
          <w:rFonts w:ascii="Times New Roman" w:hAnsi="Times New Roman"/>
          <w:sz w:val="24"/>
          <w:szCs w:val="24"/>
        </w:rPr>
      </w:pPr>
      <w:r w:rsidRPr="00C94BAA">
        <w:rPr>
          <w:rFonts w:ascii="Times New Roman" w:hAnsi="Times New Roman"/>
          <w:sz w:val="24"/>
          <w:szCs w:val="24"/>
        </w:rPr>
        <w:t>соответствовать принципу – как можно меньше зрителей, как можно больше действующих лиц.</w:t>
      </w:r>
    </w:p>
    <w:p w:rsidR="00BB2059" w:rsidRPr="00C94BAA" w:rsidRDefault="00BB2059" w:rsidP="00F828C0">
      <w:pPr>
        <w:pStyle w:val="ListParagraph"/>
        <w:spacing w:after="0" w:line="240" w:lineRule="atLeast"/>
        <w:ind w:left="436"/>
        <w:rPr>
          <w:rFonts w:ascii="Times New Roman" w:hAnsi="Times New Roman"/>
          <w:sz w:val="24"/>
          <w:szCs w:val="24"/>
        </w:rPr>
      </w:pPr>
      <w:r w:rsidRPr="00C94BAA">
        <w:rPr>
          <w:rFonts w:ascii="Times New Roman" w:hAnsi="Times New Roman"/>
          <w:sz w:val="24"/>
          <w:szCs w:val="24"/>
        </w:rPr>
        <w:t>Накопившийся опыт позволяет проводить их на должном уровне. Мероприятия проходят празднично, с музыкальным  и световым оформлением, применением информационно – технологических средств, привлечением большого количества зрителей. Видна заинтересованность ребят. Они, хоть ещё очень маленькие, вместе с семейным клубом готовят костюмы и подарки, делают поделки, рисуют рисунки, оказывают помощь в создании газет и плакатов,  с большой радостью оформляют классную комнату и актовый зал. Ученикам помогают дети из моих прошлых выпусков - это учащиеся 7 «а» класса и 11 «а» класса. Мои выпускники также помогают моему классу в проведении мероприятий: разучивают с ними песни, репетируют танцы, иногда выполняют роли ведущих.</w:t>
      </w:r>
    </w:p>
    <w:p w:rsidR="00BB2059" w:rsidRPr="00C94BAA" w:rsidRDefault="00BB2059" w:rsidP="00F828C0">
      <w:pPr>
        <w:rPr>
          <w:rFonts w:ascii="Times New Roman" w:hAnsi="Times New Roman"/>
          <w:sz w:val="24"/>
          <w:szCs w:val="24"/>
        </w:rPr>
      </w:pPr>
      <w:r w:rsidRPr="00C94BAA">
        <w:rPr>
          <w:rFonts w:ascii="Times New Roman" w:hAnsi="Times New Roman"/>
          <w:sz w:val="24"/>
          <w:szCs w:val="24"/>
        </w:rPr>
        <w:t xml:space="preserve"> В прошлом году нами был проведён  открытый праздник- внеклассное мероприятие   « Прощай, Золотая осень!» с использованием мультимедийной презентации, составленной мною при помощи детей и нашего семейного клуба. Наш праздник посетили почти все родители. учителя ,администрация школы. Большую помощь оказали родители. Они  готовили  салаты из осенних овощей, сварили тыкву, сделали винегрет. На столе были фрукты и овощи осени.  И самое главное, был каравай .Дети отлично выступили для гостей: концерт, танец « Золотая осень», инсценировка « Доктор Айболит и овощи» , частушки пели. Все были очень довольны мероприятием. Мероприятия такого рода сплачивают класс, воспитывают в них любовь к природе, к своим ближним, воспитывают трудолюбие и эстетический вкус, культуру поведения в обществе.</w:t>
      </w:r>
    </w:p>
    <w:p w:rsidR="00BB2059" w:rsidRPr="00C94BAA" w:rsidRDefault="00BB2059" w:rsidP="00114951">
      <w:pPr>
        <w:rPr>
          <w:rFonts w:ascii="Times New Roman" w:hAnsi="Times New Roman"/>
          <w:sz w:val="24"/>
          <w:szCs w:val="24"/>
        </w:rPr>
      </w:pPr>
      <w:r w:rsidRPr="00C94BAA">
        <w:rPr>
          <w:rFonts w:ascii="Times New Roman" w:hAnsi="Times New Roman"/>
          <w:sz w:val="24"/>
          <w:szCs w:val="24"/>
        </w:rPr>
        <w:t>Воспитание нравственности лежит в основе проводимых классных часов, бесед и мероприятий, таких как : « Слово о Расуле Гамзатове»- внеклассное мероприятие ,  проведенное совместно с городской библиотекой, на котором наши дети так эмоционально читали стихи любимого поэта Расула Гамзатова; « О дружбе крепкой мы говорим», « Иди всегда дорогою добра»« Мама – солнышко моё», « Приветствия и знакомства»,« Товарищи и друзья», « Нравственные отношения в коллективе» ,« Культура общения».</w:t>
      </w:r>
    </w:p>
    <w:p w:rsidR="00BB2059" w:rsidRPr="00C94BAA" w:rsidRDefault="00BB2059" w:rsidP="00114951">
      <w:pPr>
        <w:rPr>
          <w:rFonts w:ascii="Times New Roman" w:hAnsi="Times New Roman"/>
          <w:sz w:val="24"/>
          <w:szCs w:val="24"/>
        </w:rPr>
      </w:pPr>
      <w:r w:rsidRPr="00C94BAA">
        <w:rPr>
          <w:rFonts w:ascii="Times New Roman" w:hAnsi="Times New Roman"/>
          <w:sz w:val="24"/>
          <w:szCs w:val="24"/>
        </w:rPr>
        <w:t xml:space="preserve"> В этом году уже проведены такие мероприятия, как урок мира по теме « Семья и семейные ценности» .  Также были проведены  интересные классные часы « Права ребёнка» и «Гуляй по улице смелей» с использованием мультимедийной презентации, скаченной на сайте « 900 детских игр и презентаций». Дети сами нарисовали рисунки, придумали загадки. </w:t>
      </w:r>
    </w:p>
    <w:p w:rsidR="00BB2059" w:rsidRPr="00C94BAA" w:rsidRDefault="00BB2059" w:rsidP="00246BC3">
      <w:pPr>
        <w:shd w:val="clear" w:color="auto" w:fill="FFFFFF"/>
        <w:rPr>
          <w:rFonts w:ascii="Times New Roman" w:hAnsi="Times New Roman"/>
          <w:sz w:val="24"/>
          <w:szCs w:val="24"/>
        </w:rPr>
      </w:pPr>
      <w:r w:rsidRPr="00C94BAA">
        <w:rPr>
          <w:rFonts w:ascii="Times New Roman" w:hAnsi="Times New Roman"/>
          <w:sz w:val="24"/>
          <w:szCs w:val="24"/>
        </w:rPr>
        <w:t xml:space="preserve">    Работа по направлению « Цветок экологии» характеризуются гуманизацией образовательного процесса, обращением к личности ребёнка, развитию лучших  его качеств, формированию разносторонней и полноценной личности. Экологическое воспитание провожу в виде различных мероприятий, посвящённых охране природы: классные часы  « Берегите воду» «Помоги братьям меньшим», «Птицам нужна помощь», конкурсы, экскурсии, озеленение территории школы и кабинета.</w:t>
      </w:r>
    </w:p>
    <w:p w:rsidR="00BB2059" w:rsidRPr="00C94BAA" w:rsidRDefault="00BB2059" w:rsidP="00246BC3">
      <w:pPr>
        <w:shd w:val="clear" w:color="auto" w:fill="FFFFFF"/>
        <w:rPr>
          <w:rFonts w:ascii="Times New Roman" w:hAnsi="Times New Roman"/>
          <w:sz w:val="24"/>
          <w:szCs w:val="24"/>
        </w:rPr>
      </w:pPr>
      <w:r w:rsidRPr="00C94BAA">
        <w:rPr>
          <w:rFonts w:ascii="Times New Roman" w:hAnsi="Times New Roman"/>
          <w:sz w:val="24"/>
          <w:szCs w:val="24"/>
        </w:rPr>
        <w:t xml:space="preserve"> Например , во 2 классе была проведена экскурсия – пикник « Встреча весны», на которой дети рассказалио  приметах весны, о жизни животных весной. Прочитали стихи , посвящённые весне, вместе  приготовили весенние салаты, поели , сидя на зелёной травке, поиграли в подвижные игры. Детям такая экскурсия очень понравилась. </w:t>
      </w:r>
    </w:p>
    <w:p w:rsidR="00BB2059" w:rsidRPr="00C94BAA" w:rsidRDefault="00BB2059" w:rsidP="005656AA">
      <w:pPr>
        <w:shd w:val="clear" w:color="auto" w:fill="FFFFFF"/>
        <w:rPr>
          <w:rFonts w:ascii="Times New Roman" w:hAnsi="Times New Roman"/>
          <w:sz w:val="24"/>
          <w:szCs w:val="24"/>
        </w:rPr>
      </w:pPr>
      <w:r w:rsidRPr="00C94BAA">
        <w:rPr>
          <w:rFonts w:ascii="Times New Roman" w:hAnsi="Times New Roman"/>
          <w:sz w:val="24"/>
          <w:szCs w:val="24"/>
        </w:rPr>
        <w:t>Очень интересно прошёл классный час « Красная книга России» с использованием мультимедийной презентации и показа видеоматериалов о  животных, входящих в «Красную книгу» Также детям показала « Красную книгу Дагестана». В организации классного часа, прошедшего на высоком уровне, помог семейный клуб.</w:t>
      </w:r>
    </w:p>
    <w:p w:rsidR="00BB2059" w:rsidRPr="00C94BAA" w:rsidRDefault="00BB2059" w:rsidP="00FE7C2A">
      <w:pPr>
        <w:rPr>
          <w:rFonts w:ascii="Times New Roman" w:hAnsi="Times New Roman"/>
          <w:sz w:val="24"/>
          <w:szCs w:val="24"/>
        </w:rPr>
      </w:pPr>
      <w:r w:rsidRPr="00C94BAA">
        <w:rPr>
          <w:rFonts w:ascii="Times New Roman" w:hAnsi="Times New Roman"/>
          <w:sz w:val="24"/>
          <w:szCs w:val="24"/>
        </w:rPr>
        <w:t xml:space="preserve">       Воспитание гражданственности и патриотизма,  осуществляется работой проводимой по направлению « Цветок патриотизма» . Это классные часы и внеклассные мероприятия,  соревнования и конкурсы.  Проводились такие мероприятия ,как « Мой любимый город Буйнакск»,« Герои города в названиях улиц»« Государственная символика», « Защитники Отечества», « День космонавтики», « Ради жизни на Земле», «12 декабря – день конституции», « А ну-ка, мальчики».Ко Дню защитника Отечества и ко Дню Победы дети рисуют рисунки, пишут сочинения.</w:t>
      </w:r>
    </w:p>
    <w:p w:rsidR="00BB2059" w:rsidRPr="00C94BAA" w:rsidRDefault="00BB2059" w:rsidP="005A0E3C">
      <w:pPr>
        <w:ind w:left="720"/>
        <w:rPr>
          <w:rFonts w:ascii="Times New Roman" w:hAnsi="Times New Roman"/>
          <w:sz w:val="24"/>
          <w:szCs w:val="24"/>
        </w:rPr>
      </w:pPr>
      <w:r w:rsidRPr="00C94BAA">
        <w:rPr>
          <w:rFonts w:ascii="Times New Roman" w:hAnsi="Times New Roman"/>
          <w:sz w:val="24"/>
          <w:szCs w:val="24"/>
        </w:rPr>
        <w:t>В прошлом году, совместно  с кл. руководителем 4 «б» класса Магомедовой Н.Н. , был проведен классный час« День Победы».  с приглашением ветерана войны .К классному часу готовились не только дети, но и семейный клуб. Дети показали инсценированное мероприятие, использовалась мультимедийная презентация , видео о Дне победы.  Тепло встретили ребята гостью. Участники задавали вопросы приглашенной гостье. Она рассказала о своей семье во время войны, как погибли её три брата, как она помогала раненым бойцам. Проводили участницу войны домой с цветами и подарками.</w:t>
      </w:r>
    </w:p>
    <w:p w:rsidR="00BB2059" w:rsidRPr="00C94BAA" w:rsidRDefault="00BB2059" w:rsidP="00114951">
      <w:pPr>
        <w:ind w:left="360"/>
        <w:rPr>
          <w:rFonts w:ascii="Times New Roman" w:hAnsi="Times New Roman"/>
          <w:sz w:val="24"/>
          <w:szCs w:val="24"/>
        </w:rPr>
      </w:pPr>
      <w:r w:rsidRPr="00C94BAA">
        <w:rPr>
          <w:rFonts w:ascii="Times New Roman" w:hAnsi="Times New Roman"/>
          <w:sz w:val="24"/>
          <w:szCs w:val="24"/>
        </w:rPr>
        <w:t>Традиционно каждый год в нашей школе проводятся   конкурсы : « Тепло солдатских  песен» и « Конкурс строевой песни.» , в которых наш класс участвует и получает призовые места.</w:t>
      </w:r>
    </w:p>
    <w:p w:rsidR="00BB2059" w:rsidRPr="00C94BAA" w:rsidRDefault="00BB2059" w:rsidP="00114951">
      <w:pPr>
        <w:ind w:left="360"/>
        <w:rPr>
          <w:rFonts w:ascii="Times New Roman" w:hAnsi="Times New Roman"/>
          <w:sz w:val="24"/>
          <w:szCs w:val="24"/>
        </w:rPr>
      </w:pPr>
      <w:r w:rsidRPr="00C94BAA">
        <w:rPr>
          <w:rFonts w:ascii="Times New Roman" w:hAnsi="Times New Roman"/>
          <w:sz w:val="24"/>
          <w:szCs w:val="24"/>
        </w:rPr>
        <w:t xml:space="preserve">     По направлению « Цветок толерантности», каждый год  провожу конкурс – рисунок на асфальте « В мире жить дружно хотим» . В  прошлом году был проведён открытый классный час « Толерантность – путь к успеху» с использованием ИКТ, наглядности, аудио и видеоматериалов. </w:t>
      </w:r>
    </w:p>
    <w:p w:rsidR="00BB2059" w:rsidRPr="00C94BAA" w:rsidRDefault="00BB2059" w:rsidP="009F1989">
      <w:pPr>
        <w:ind w:left="360"/>
        <w:rPr>
          <w:rFonts w:ascii="Times New Roman" w:hAnsi="Times New Roman"/>
          <w:sz w:val="24"/>
          <w:szCs w:val="24"/>
        </w:rPr>
      </w:pPr>
      <w:r w:rsidRPr="00C94BAA">
        <w:rPr>
          <w:rFonts w:ascii="Times New Roman" w:hAnsi="Times New Roman"/>
          <w:sz w:val="24"/>
          <w:szCs w:val="24"/>
        </w:rPr>
        <w:t xml:space="preserve"> Работа по направлению « Цветок индивидуальности» даёт свои результаты в деле обучения и воспитания.      Регулярно отслеживаю пробелы в знаниях, умениях и навыках учащихся, определяю систему дополнительных занятий, помощи и консультаций  отстающим. Снимаю «синдром неудачника» у каждого ребёнка; стараюсь создать обстановку  успеха, одобрения, поддержки, доброжелательности для каждого в классе. Анализирую каждый этап, результат деятельности учащегося, поощряю положительные изменения в них.</w:t>
      </w:r>
    </w:p>
    <w:p w:rsidR="00BB2059" w:rsidRPr="00C94BAA" w:rsidRDefault="00BB2059" w:rsidP="009F1989">
      <w:pPr>
        <w:spacing w:after="0" w:line="240" w:lineRule="atLeast"/>
        <w:ind w:left="-567" w:firstLine="283"/>
        <w:jc w:val="both"/>
        <w:rPr>
          <w:rFonts w:ascii="Times New Roman" w:hAnsi="Times New Roman"/>
          <w:sz w:val="24"/>
          <w:szCs w:val="24"/>
        </w:rPr>
      </w:pPr>
      <w:r w:rsidRPr="00C94BAA">
        <w:rPr>
          <w:rFonts w:ascii="Times New Roman" w:hAnsi="Times New Roman"/>
          <w:sz w:val="24"/>
          <w:szCs w:val="24"/>
        </w:rPr>
        <w:t xml:space="preserve">   За много лет работы в качестве классного руководителя убедилась в том, что нужно заботиться об укреплении положения детей в классном коллективе, организовывать помощь в выполнение  поручений, исключить принуждение, а также всякое подчёркивание недостатков ребёнка. Быть искренним, не лицемерить с ним, не морализировать, не унижать его. Оказывать педагогическую помощь родителям в воспитании, учить их понимать детей, опираться на его время. </w:t>
      </w:r>
    </w:p>
    <w:p w:rsidR="00BB2059" w:rsidRPr="00C94BAA" w:rsidRDefault="00BB2059" w:rsidP="001273D6">
      <w:pPr>
        <w:pStyle w:val="NoSpacing"/>
        <w:rPr>
          <w:rFonts w:ascii="Times New Roman" w:hAnsi="Times New Roman"/>
          <w:sz w:val="24"/>
          <w:szCs w:val="24"/>
        </w:rPr>
      </w:pPr>
      <w:r w:rsidRPr="00C94BAA">
        <w:rPr>
          <w:rFonts w:ascii="Times New Roman" w:hAnsi="Times New Roman"/>
          <w:sz w:val="24"/>
          <w:szCs w:val="24"/>
        </w:rPr>
        <w:t xml:space="preserve">   Особое внимание я стараюсь уделить изучению их читательских интересов: записать в библиотеку, отслеживать периодичность её посещения, помочь составить список интересных и необходимых для развития книг. К слову, ребята моего класса - частые гости школьной и городской библиотек, находящихся в здании нашей школы. Библиотекари часто проводят с детьми беседы, поэтические вечера, так как мои ученики любят читать, очень хорошо , выразительно и эмоционально читают стихи. </w:t>
      </w:r>
    </w:p>
    <w:p w:rsidR="00BB2059" w:rsidRDefault="00BB2059" w:rsidP="001273D6">
      <w:pPr>
        <w:pStyle w:val="NoSpacing"/>
        <w:rPr>
          <w:b/>
          <w:color w:val="FF0000"/>
          <w:sz w:val="28"/>
          <w:szCs w:val="28"/>
          <w:lang w:val="en-US"/>
        </w:rPr>
      </w:pPr>
      <w:r w:rsidRPr="00C94BAA">
        <w:rPr>
          <w:rFonts w:ascii="Times New Roman" w:hAnsi="Times New Roman"/>
          <w:sz w:val="24"/>
          <w:szCs w:val="24"/>
        </w:rPr>
        <w:t xml:space="preserve">     Традиционно, каждый год в нашей школе проводится конкурс стихов Расула Гамзатова. Не было ни разу, чтобы ученики моего класса не заняли призовые места.</w:t>
      </w:r>
      <w:r w:rsidRPr="00D87425">
        <w:rPr>
          <w:b/>
          <w:color w:val="FF0000"/>
          <w:sz w:val="28"/>
          <w:szCs w:val="28"/>
        </w:rPr>
        <w:t xml:space="preserve">     </w:t>
      </w:r>
    </w:p>
    <w:p w:rsidR="00BB2059" w:rsidRDefault="00BB2059" w:rsidP="001273D6">
      <w:pPr>
        <w:pStyle w:val="NoSpacing"/>
        <w:rPr>
          <w:b/>
          <w:color w:val="FF0000"/>
          <w:sz w:val="28"/>
          <w:szCs w:val="28"/>
          <w:lang w:val="en-US"/>
        </w:rPr>
      </w:pPr>
    </w:p>
    <w:p w:rsidR="00BB2059" w:rsidRPr="00D16373" w:rsidRDefault="00BB2059" w:rsidP="001273D6">
      <w:pPr>
        <w:pStyle w:val="NoSpacing"/>
        <w:rPr>
          <w:rFonts w:ascii="Times New Roman" w:hAnsi="Times New Roman"/>
          <w:sz w:val="24"/>
          <w:szCs w:val="24"/>
        </w:rPr>
      </w:pPr>
      <w:r w:rsidRPr="00D16373">
        <w:rPr>
          <w:rFonts w:ascii="Times New Roman" w:hAnsi="Times New Roman"/>
          <w:sz w:val="24"/>
          <w:szCs w:val="24"/>
        </w:rPr>
        <w:t>«Воспитание может сделать многое, но оно не безгранично. С помощью   прививок можно заставить дикую яблоню давать садовые яблоки, но никакое искусство садовника не сможет заставить её приносить желуди», говорил В.Г. Белинский. Эти слова великого писателя для меня стали руководством к действию в деле воспитания подрастающего поколения</w:t>
      </w:r>
      <w:r>
        <w:rPr>
          <w:rFonts w:ascii="Times New Roman" w:hAnsi="Times New Roman"/>
          <w:sz w:val="24"/>
          <w:szCs w:val="24"/>
        </w:rPr>
        <w:t>.</w:t>
      </w:r>
    </w:p>
    <w:p w:rsidR="00BB2059" w:rsidRPr="00C94BAA" w:rsidRDefault="00BB2059" w:rsidP="001273D6">
      <w:pPr>
        <w:pStyle w:val="NoSpacing"/>
        <w:rPr>
          <w:rFonts w:ascii="Times New Roman" w:hAnsi="Times New Roman"/>
          <w:sz w:val="24"/>
          <w:szCs w:val="24"/>
        </w:rPr>
      </w:pPr>
    </w:p>
    <w:p w:rsidR="00BB2059" w:rsidRPr="00B6625A" w:rsidRDefault="00BB2059" w:rsidP="00B6625A">
      <w:pPr>
        <w:ind w:firstLine="540"/>
        <w:jc w:val="center"/>
        <w:rPr>
          <w:b/>
          <w:color w:val="FF0000"/>
          <w:sz w:val="24"/>
          <w:szCs w:val="24"/>
        </w:rPr>
      </w:pPr>
      <w:r w:rsidRPr="00B6625A">
        <w:rPr>
          <w:rFonts w:ascii="Times New Roman" w:hAnsi="Times New Roman"/>
          <w:sz w:val="24"/>
          <w:szCs w:val="24"/>
        </w:rPr>
        <w:t xml:space="preserve">  </w:t>
      </w:r>
      <w:r w:rsidRPr="00B6625A">
        <w:rPr>
          <w:b/>
          <w:color w:val="FF0000"/>
          <w:sz w:val="24"/>
          <w:szCs w:val="24"/>
        </w:rPr>
        <w:t>СПИСОК ИСПОЛЬЗОВАННОЙ ЛИТЕРАТУРЫ:</w:t>
      </w:r>
    </w:p>
    <w:p w:rsidR="00BB2059" w:rsidRPr="00B6625A" w:rsidRDefault="00BB2059" w:rsidP="00B6625A">
      <w:pPr>
        <w:numPr>
          <w:ilvl w:val="0"/>
          <w:numId w:val="20"/>
        </w:numPr>
        <w:spacing w:after="0" w:line="360" w:lineRule="auto"/>
        <w:ind w:left="0" w:firstLine="540"/>
        <w:jc w:val="both"/>
        <w:rPr>
          <w:sz w:val="24"/>
          <w:szCs w:val="24"/>
        </w:rPr>
      </w:pPr>
      <w:r w:rsidRPr="00B6625A">
        <w:rPr>
          <w:sz w:val="24"/>
          <w:szCs w:val="24"/>
        </w:rPr>
        <w:t>Азаров Ю.П. Педагогика любви и свободы. – М.: Топикал, 1994.</w:t>
      </w:r>
    </w:p>
    <w:p w:rsidR="00BB2059" w:rsidRPr="00B6625A" w:rsidRDefault="00BB2059" w:rsidP="00B6625A">
      <w:pPr>
        <w:numPr>
          <w:ilvl w:val="0"/>
          <w:numId w:val="20"/>
        </w:numPr>
        <w:spacing w:after="0" w:line="360" w:lineRule="auto"/>
        <w:ind w:left="0" w:firstLine="540"/>
        <w:jc w:val="both"/>
        <w:rPr>
          <w:sz w:val="24"/>
          <w:szCs w:val="24"/>
        </w:rPr>
      </w:pPr>
      <w:r w:rsidRPr="00B6625A">
        <w:rPr>
          <w:bCs/>
          <w:sz w:val="24"/>
          <w:szCs w:val="24"/>
        </w:rPr>
        <w:t>Бордовская Н.В., Реан А.А. - Педагогика. Учебник для вузов. СПб., 2000.</w:t>
      </w:r>
    </w:p>
    <w:p w:rsidR="00BB2059" w:rsidRPr="00B6625A" w:rsidRDefault="00BB2059" w:rsidP="00B6625A">
      <w:pPr>
        <w:numPr>
          <w:ilvl w:val="0"/>
          <w:numId w:val="20"/>
        </w:numPr>
        <w:spacing w:after="0" w:line="360" w:lineRule="auto"/>
        <w:ind w:left="0" w:firstLine="540"/>
        <w:jc w:val="both"/>
        <w:rPr>
          <w:sz w:val="24"/>
          <w:szCs w:val="24"/>
        </w:rPr>
      </w:pPr>
      <w:r w:rsidRPr="00B6625A">
        <w:rPr>
          <w:sz w:val="24"/>
          <w:szCs w:val="24"/>
        </w:rPr>
        <w:t>Буянов М.И. Ребенок из неблагополучной семьи. – М., 1988.</w:t>
      </w:r>
    </w:p>
    <w:p w:rsidR="00BB2059" w:rsidRPr="00B6625A" w:rsidRDefault="00BB2059" w:rsidP="00B6625A">
      <w:pPr>
        <w:pStyle w:val="BodyText"/>
        <w:numPr>
          <w:ilvl w:val="0"/>
          <w:numId w:val="20"/>
        </w:numPr>
        <w:spacing w:line="360" w:lineRule="auto"/>
        <w:ind w:left="0" w:firstLine="540"/>
        <w:jc w:val="both"/>
      </w:pPr>
      <w:r w:rsidRPr="00B6625A">
        <w:t>Гаврилова Т.П. Учитель и семья школьника. – М.: Знание, 1988. - № 9.</w:t>
      </w:r>
    </w:p>
    <w:p w:rsidR="00BB2059" w:rsidRPr="00B6625A" w:rsidRDefault="00BB2059" w:rsidP="00B6625A">
      <w:pPr>
        <w:numPr>
          <w:ilvl w:val="0"/>
          <w:numId w:val="20"/>
        </w:numPr>
        <w:spacing w:after="0" w:line="360" w:lineRule="auto"/>
        <w:ind w:left="0" w:firstLine="540"/>
        <w:jc w:val="both"/>
        <w:rPr>
          <w:sz w:val="24"/>
          <w:szCs w:val="24"/>
        </w:rPr>
      </w:pPr>
      <w:r w:rsidRPr="00B6625A">
        <w:rPr>
          <w:sz w:val="24"/>
          <w:szCs w:val="24"/>
        </w:rPr>
        <w:t>Грехнев В.С. Культура педагогического общения. – М.: Просвещение, 1990.</w:t>
      </w:r>
    </w:p>
    <w:p w:rsidR="00BB2059" w:rsidRPr="00B6625A" w:rsidRDefault="00BB2059" w:rsidP="00B6625A">
      <w:pPr>
        <w:numPr>
          <w:ilvl w:val="0"/>
          <w:numId w:val="20"/>
        </w:numPr>
        <w:spacing w:after="0" w:line="360" w:lineRule="auto"/>
        <w:ind w:left="0" w:firstLine="540"/>
        <w:jc w:val="both"/>
        <w:rPr>
          <w:sz w:val="24"/>
          <w:szCs w:val="24"/>
        </w:rPr>
      </w:pPr>
      <w:r w:rsidRPr="00B6625A">
        <w:rPr>
          <w:sz w:val="24"/>
          <w:szCs w:val="24"/>
        </w:rPr>
        <w:t>Гурьянова Т. Чего ты боишься? /Первое сентября, №110, 1997.</w:t>
      </w:r>
    </w:p>
    <w:p w:rsidR="00BB2059" w:rsidRPr="00B6625A" w:rsidRDefault="00BB2059" w:rsidP="00B6625A">
      <w:pPr>
        <w:numPr>
          <w:ilvl w:val="0"/>
          <w:numId w:val="20"/>
        </w:numPr>
        <w:spacing w:after="0" w:line="360" w:lineRule="auto"/>
        <w:ind w:left="0" w:firstLine="540"/>
        <w:jc w:val="both"/>
        <w:rPr>
          <w:sz w:val="24"/>
          <w:szCs w:val="24"/>
        </w:rPr>
      </w:pPr>
      <w:r w:rsidRPr="00B6625A">
        <w:rPr>
          <w:sz w:val="24"/>
          <w:szCs w:val="24"/>
        </w:rPr>
        <w:t>Дементьева И.Ф. Современная российская семья: трудности и надежды //Педагогика, №6, 1996.</w:t>
      </w:r>
    </w:p>
    <w:p w:rsidR="00BB2059" w:rsidRPr="00B6625A" w:rsidRDefault="00BB2059" w:rsidP="00B6625A">
      <w:pPr>
        <w:numPr>
          <w:ilvl w:val="0"/>
          <w:numId w:val="20"/>
        </w:numPr>
        <w:spacing w:after="0" w:line="360" w:lineRule="auto"/>
        <w:ind w:left="0" w:firstLine="540"/>
        <w:jc w:val="both"/>
        <w:rPr>
          <w:sz w:val="24"/>
          <w:szCs w:val="24"/>
        </w:rPr>
      </w:pPr>
      <w:r w:rsidRPr="00B6625A">
        <w:rPr>
          <w:sz w:val="24"/>
          <w:szCs w:val="24"/>
        </w:rPr>
        <w:t>Лаптева И. Взаимодействие родителей и педагогов в современной школе //Педагогика, № 4, 1996.</w:t>
      </w:r>
    </w:p>
    <w:p w:rsidR="00BB2059" w:rsidRPr="00B6625A" w:rsidRDefault="00BB2059" w:rsidP="00B6625A">
      <w:pPr>
        <w:numPr>
          <w:ilvl w:val="0"/>
          <w:numId w:val="20"/>
        </w:numPr>
        <w:spacing w:after="0" w:line="360" w:lineRule="auto"/>
        <w:ind w:left="0" w:firstLine="540"/>
        <w:jc w:val="both"/>
        <w:rPr>
          <w:sz w:val="24"/>
          <w:szCs w:val="24"/>
        </w:rPr>
      </w:pPr>
      <w:r w:rsidRPr="00B6625A">
        <w:rPr>
          <w:sz w:val="24"/>
          <w:szCs w:val="24"/>
        </w:rPr>
        <w:t>Малинкова Л.И. Теория и методика воспитательной работы. – М., 2002.</w:t>
      </w:r>
    </w:p>
    <w:p w:rsidR="00BB2059" w:rsidRPr="00B6625A" w:rsidRDefault="00BB2059" w:rsidP="00B6625A">
      <w:pPr>
        <w:pStyle w:val="BodyText"/>
        <w:numPr>
          <w:ilvl w:val="0"/>
          <w:numId w:val="20"/>
        </w:numPr>
        <w:spacing w:line="360" w:lineRule="auto"/>
        <w:ind w:left="0" w:firstLine="540"/>
        <w:jc w:val="both"/>
      </w:pPr>
      <w:r w:rsidRPr="00B6625A">
        <w:t xml:space="preserve">Мудрик А.В. Социальная педагогика. – М., 2002. </w:t>
      </w:r>
    </w:p>
    <w:p w:rsidR="00BB2059" w:rsidRPr="00B6625A" w:rsidRDefault="00BB2059" w:rsidP="00B6625A">
      <w:pPr>
        <w:numPr>
          <w:ilvl w:val="0"/>
          <w:numId w:val="20"/>
        </w:numPr>
        <w:spacing w:after="0" w:line="360" w:lineRule="auto"/>
        <w:ind w:left="0" w:firstLine="540"/>
        <w:jc w:val="both"/>
        <w:rPr>
          <w:sz w:val="24"/>
          <w:szCs w:val="24"/>
        </w:rPr>
      </w:pPr>
      <w:r w:rsidRPr="00B6625A">
        <w:rPr>
          <w:sz w:val="24"/>
          <w:szCs w:val="24"/>
        </w:rPr>
        <w:t>Сенько В.Г. Учителя и родители. – М., 1988.</w:t>
      </w:r>
    </w:p>
    <w:p w:rsidR="00BB2059" w:rsidRPr="00B6625A" w:rsidRDefault="00BB2059" w:rsidP="00B6625A">
      <w:pPr>
        <w:numPr>
          <w:ilvl w:val="0"/>
          <w:numId w:val="20"/>
        </w:numPr>
        <w:spacing w:after="0" w:line="360" w:lineRule="auto"/>
        <w:ind w:left="0" w:firstLine="540"/>
        <w:jc w:val="both"/>
        <w:rPr>
          <w:sz w:val="24"/>
          <w:szCs w:val="24"/>
        </w:rPr>
      </w:pPr>
      <w:r w:rsidRPr="00B6625A">
        <w:rPr>
          <w:sz w:val="24"/>
          <w:szCs w:val="24"/>
        </w:rPr>
        <w:t>Сливаковская А.С. Как быть родителями. – М., 1986.</w:t>
      </w:r>
    </w:p>
    <w:p w:rsidR="00BB2059" w:rsidRPr="00B6625A" w:rsidRDefault="00BB2059" w:rsidP="00B6625A">
      <w:pPr>
        <w:numPr>
          <w:ilvl w:val="0"/>
          <w:numId w:val="20"/>
        </w:numPr>
        <w:spacing w:after="0" w:line="360" w:lineRule="auto"/>
        <w:ind w:left="0" w:firstLine="540"/>
        <w:jc w:val="both"/>
        <w:rPr>
          <w:sz w:val="24"/>
          <w:szCs w:val="24"/>
        </w:rPr>
      </w:pPr>
      <w:r w:rsidRPr="00B6625A">
        <w:rPr>
          <w:sz w:val="24"/>
          <w:szCs w:val="24"/>
        </w:rPr>
        <w:t>Сухомлинский В. А. Потребность человека в человеке. - М. - Советская Россия, 1981</w:t>
      </w:r>
    </w:p>
    <w:p w:rsidR="00BB2059" w:rsidRPr="00B6625A" w:rsidRDefault="00BB2059" w:rsidP="00B6625A">
      <w:pPr>
        <w:numPr>
          <w:ilvl w:val="0"/>
          <w:numId w:val="20"/>
        </w:numPr>
        <w:spacing w:after="0" w:line="360" w:lineRule="auto"/>
        <w:ind w:left="0" w:firstLine="540"/>
        <w:jc w:val="both"/>
        <w:rPr>
          <w:sz w:val="24"/>
          <w:szCs w:val="24"/>
        </w:rPr>
      </w:pPr>
      <w:r w:rsidRPr="00B6625A">
        <w:rPr>
          <w:sz w:val="24"/>
          <w:szCs w:val="24"/>
        </w:rPr>
        <w:t>Тимченко И.Н. Педагогика сотрудничества. – Новосибирск. 1989.</w:t>
      </w:r>
    </w:p>
    <w:p w:rsidR="00BB2059" w:rsidRPr="00B6625A" w:rsidRDefault="00BB2059" w:rsidP="00B6625A">
      <w:pPr>
        <w:pStyle w:val="ListParagraph"/>
        <w:tabs>
          <w:tab w:val="left" w:pos="2790"/>
        </w:tabs>
        <w:rPr>
          <w:sz w:val="24"/>
          <w:szCs w:val="24"/>
        </w:rPr>
      </w:pPr>
      <w:r w:rsidRPr="00B6625A">
        <w:rPr>
          <w:sz w:val="24"/>
          <w:szCs w:val="24"/>
        </w:rPr>
        <w:t>Холоднова Л. Сотрудничество классного руководителя и родителей.</w:t>
      </w:r>
    </w:p>
    <w:p w:rsidR="00BB2059" w:rsidRPr="00B6625A" w:rsidRDefault="00BB2059" w:rsidP="00B6625A">
      <w:pPr>
        <w:pStyle w:val="ListParagraph"/>
        <w:numPr>
          <w:ilvl w:val="0"/>
          <w:numId w:val="20"/>
        </w:numPr>
        <w:rPr>
          <w:rFonts w:ascii="Times New Roman" w:hAnsi="Times New Roman"/>
          <w:sz w:val="24"/>
          <w:szCs w:val="24"/>
        </w:rPr>
      </w:pPr>
      <w:r w:rsidRPr="00B6625A">
        <w:rPr>
          <w:sz w:val="24"/>
          <w:szCs w:val="24"/>
        </w:rPr>
        <w:t>Статьи из сайта « Первое сентября», « Методический портал»,  «Продлёнка»</w:t>
      </w:r>
      <w:r>
        <w:rPr>
          <w:sz w:val="24"/>
          <w:szCs w:val="24"/>
        </w:rPr>
        <w:t xml:space="preserve"> и др.</w:t>
      </w:r>
    </w:p>
    <w:p w:rsidR="00BB2059" w:rsidRPr="00B6625A" w:rsidRDefault="00BB2059" w:rsidP="00B6625A">
      <w:pPr>
        <w:rPr>
          <w:rFonts w:ascii="Times New Roman" w:hAnsi="Times New Roman"/>
          <w:sz w:val="24"/>
          <w:szCs w:val="24"/>
        </w:rPr>
      </w:pPr>
      <w:r>
        <w:rPr>
          <w:sz w:val="24"/>
          <w:szCs w:val="24"/>
        </w:rPr>
        <w:t>16.</w:t>
      </w:r>
      <w:r w:rsidRPr="00B6625A">
        <w:rPr>
          <w:sz w:val="24"/>
          <w:szCs w:val="24"/>
        </w:rPr>
        <w:t xml:space="preserve"> Журнал « Воспитание школьников», « Классный руководитель».</w:t>
      </w:r>
    </w:p>
    <w:p w:rsidR="00BB2059" w:rsidRPr="00B6625A" w:rsidRDefault="00BB2059" w:rsidP="005656AA">
      <w:pPr>
        <w:tabs>
          <w:tab w:val="left" w:pos="2790"/>
        </w:tabs>
        <w:rPr>
          <w:rFonts w:ascii="Times New Roman" w:hAnsi="Times New Roman"/>
          <w:b/>
          <w:color w:val="0070C0"/>
          <w:sz w:val="24"/>
          <w:szCs w:val="24"/>
        </w:rPr>
      </w:pPr>
      <w:r w:rsidRPr="00B6625A">
        <w:rPr>
          <w:rFonts w:ascii="Times New Roman" w:hAnsi="Times New Roman"/>
          <w:b/>
          <w:color w:val="0070C0"/>
          <w:sz w:val="24"/>
          <w:szCs w:val="24"/>
        </w:rPr>
        <w:t xml:space="preserve">                                                     </w:t>
      </w:r>
    </w:p>
    <w:p w:rsidR="00BB2059" w:rsidRPr="00B6625A" w:rsidRDefault="00BB2059" w:rsidP="005656AA">
      <w:pPr>
        <w:tabs>
          <w:tab w:val="left" w:pos="2790"/>
        </w:tabs>
        <w:rPr>
          <w:rFonts w:ascii="Times New Roman" w:hAnsi="Times New Roman"/>
          <w:b/>
          <w:color w:val="0070C0"/>
          <w:sz w:val="24"/>
          <w:szCs w:val="24"/>
        </w:rPr>
      </w:pPr>
    </w:p>
    <w:p w:rsidR="00BB2059" w:rsidRPr="00C94BAA" w:rsidRDefault="00BB2059" w:rsidP="005656AA">
      <w:pPr>
        <w:tabs>
          <w:tab w:val="left" w:pos="2790"/>
        </w:tabs>
        <w:rPr>
          <w:rFonts w:ascii="Times New Roman" w:hAnsi="Times New Roman"/>
          <w:b/>
          <w:color w:val="0070C0"/>
          <w:sz w:val="24"/>
          <w:szCs w:val="24"/>
        </w:rPr>
      </w:pPr>
    </w:p>
    <w:p w:rsidR="00BB2059" w:rsidRDefault="00BB2059" w:rsidP="005656AA">
      <w:pPr>
        <w:tabs>
          <w:tab w:val="left" w:pos="2790"/>
        </w:tabs>
        <w:rPr>
          <w:rFonts w:ascii="Times New Roman" w:hAnsi="Times New Roman"/>
          <w:b/>
          <w:color w:val="0070C0"/>
          <w:sz w:val="24"/>
          <w:szCs w:val="24"/>
        </w:rPr>
      </w:pPr>
      <w:r w:rsidRPr="00C94BAA">
        <w:rPr>
          <w:rFonts w:ascii="Times New Roman" w:hAnsi="Times New Roman"/>
          <w:b/>
          <w:color w:val="0070C0"/>
          <w:sz w:val="24"/>
          <w:szCs w:val="24"/>
        </w:rPr>
        <w:t xml:space="preserve">  </w:t>
      </w:r>
    </w:p>
    <w:p w:rsidR="00BB2059" w:rsidRDefault="00BB2059" w:rsidP="005656AA">
      <w:pPr>
        <w:tabs>
          <w:tab w:val="left" w:pos="2790"/>
        </w:tabs>
        <w:rPr>
          <w:rFonts w:ascii="Times New Roman" w:hAnsi="Times New Roman"/>
          <w:b/>
          <w:color w:val="0070C0"/>
          <w:sz w:val="24"/>
          <w:szCs w:val="24"/>
        </w:rPr>
      </w:pPr>
    </w:p>
    <w:p w:rsidR="00BB2059" w:rsidRDefault="00BB2059" w:rsidP="005656AA">
      <w:pPr>
        <w:tabs>
          <w:tab w:val="left" w:pos="2790"/>
        </w:tabs>
        <w:rPr>
          <w:rFonts w:ascii="Times New Roman" w:hAnsi="Times New Roman"/>
          <w:b/>
          <w:color w:val="0070C0"/>
          <w:sz w:val="24"/>
          <w:szCs w:val="24"/>
        </w:rPr>
      </w:pPr>
    </w:p>
    <w:p w:rsidR="00BB2059" w:rsidRDefault="00BB2059" w:rsidP="005656AA">
      <w:pPr>
        <w:tabs>
          <w:tab w:val="left" w:pos="2790"/>
        </w:tabs>
        <w:rPr>
          <w:rFonts w:ascii="Times New Roman" w:hAnsi="Times New Roman"/>
          <w:b/>
          <w:color w:val="0070C0"/>
          <w:sz w:val="24"/>
          <w:szCs w:val="24"/>
        </w:rPr>
      </w:pPr>
    </w:p>
    <w:p w:rsidR="00BB2059" w:rsidRDefault="00BB2059" w:rsidP="005656AA">
      <w:pPr>
        <w:tabs>
          <w:tab w:val="left" w:pos="2790"/>
        </w:tabs>
        <w:rPr>
          <w:rFonts w:ascii="Times New Roman" w:hAnsi="Times New Roman"/>
          <w:b/>
          <w:color w:val="0070C0"/>
          <w:sz w:val="24"/>
          <w:szCs w:val="24"/>
        </w:rPr>
      </w:pPr>
    </w:p>
    <w:p w:rsidR="00BB2059" w:rsidRDefault="00BB2059" w:rsidP="005656AA">
      <w:pPr>
        <w:tabs>
          <w:tab w:val="left" w:pos="2790"/>
        </w:tabs>
        <w:rPr>
          <w:rFonts w:ascii="Times New Roman" w:hAnsi="Times New Roman"/>
          <w:b/>
          <w:color w:val="0070C0"/>
          <w:sz w:val="24"/>
          <w:szCs w:val="24"/>
        </w:rPr>
      </w:pPr>
    </w:p>
    <w:p w:rsidR="00BB2059" w:rsidRDefault="00BB2059" w:rsidP="005656AA">
      <w:pPr>
        <w:tabs>
          <w:tab w:val="left" w:pos="2790"/>
        </w:tabs>
        <w:rPr>
          <w:rFonts w:ascii="Times New Roman" w:hAnsi="Times New Roman"/>
          <w:b/>
          <w:color w:val="0070C0"/>
          <w:sz w:val="24"/>
          <w:szCs w:val="24"/>
        </w:rPr>
      </w:pPr>
    </w:p>
    <w:p w:rsidR="00BB2059" w:rsidRDefault="00BB2059" w:rsidP="005656AA">
      <w:pPr>
        <w:tabs>
          <w:tab w:val="left" w:pos="2790"/>
        </w:tabs>
        <w:rPr>
          <w:rFonts w:ascii="Times New Roman" w:hAnsi="Times New Roman"/>
          <w:b/>
          <w:color w:val="0070C0"/>
          <w:sz w:val="24"/>
          <w:szCs w:val="24"/>
        </w:rPr>
      </w:pPr>
    </w:p>
    <w:p w:rsidR="00BB2059" w:rsidRPr="00D9004E" w:rsidRDefault="00BB2059" w:rsidP="00B6625A">
      <w:pPr>
        <w:pStyle w:val="ListParagraph"/>
        <w:ind w:left="0"/>
        <w:rPr>
          <w:rFonts w:ascii="Times New Roman" w:hAnsi="Times New Roman"/>
          <w:sz w:val="28"/>
          <w:szCs w:val="28"/>
        </w:rPr>
      </w:pPr>
    </w:p>
    <w:p w:rsidR="00BB2059" w:rsidRPr="00940BEE" w:rsidRDefault="00BB2059" w:rsidP="00D87425">
      <w:pPr>
        <w:rPr>
          <w:rFonts w:ascii="Times New Roman" w:hAnsi="Times New Roman"/>
          <w:sz w:val="28"/>
          <w:szCs w:val="28"/>
        </w:rPr>
      </w:pPr>
    </w:p>
    <w:p w:rsidR="00BB2059" w:rsidRPr="00940BEE" w:rsidRDefault="00BB2059" w:rsidP="002B7FEE">
      <w:pPr>
        <w:rPr>
          <w:rFonts w:ascii="Times New Roman" w:hAnsi="Times New Roman"/>
          <w:sz w:val="28"/>
          <w:szCs w:val="28"/>
        </w:rPr>
      </w:pPr>
    </w:p>
    <w:p w:rsidR="00BB2059" w:rsidRPr="00940BEE" w:rsidRDefault="00BB2059" w:rsidP="002B7FEE">
      <w:pPr>
        <w:rPr>
          <w:rFonts w:ascii="Times New Roman" w:hAnsi="Times New Roman"/>
          <w:sz w:val="28"/>
          <w:szCs w:val="28"/>
        </w:rPr>
      </w:pPr>
      <w:r w:rsidRPr="00940BEE">
        <w:rPr>
          <w:rFonts w:ascii="Times New Roman" w:hAnsi="Times New Roman"/>
          <w:sz w:val="28"/>
          <w:szCs w:val="28"/>
        </w:rPr>
        <w:t xml:space="preserve">    </w:t>
      </w:r>
    </w:p>
    <w:p w:rsidR="00BB2059" w:rsidRDefault="00BB2059" w:rsidP="002B7FEE">
      <w:pPr>
        <w:rPr>
          <w:rFonts w:ascii="Times New Roman" w:hAnsi="Times New Roman"/>
          <w:sz w:val="28"/>
          <w:szCs w:val="28"/>
        </w:rPr>
      </w:pPr>
    </w:p>
    <w:p w:rsidR="00BB2059" w:rsidRDefault="00BB2059" w:rsidP="002B7FEE">
      <w:pPr>
        <w:rPr>
          <w:rFonts w:ascii="Times New Roman" w:hAnsi="Times New Roman"/>
          <w:sz w:val="28"/>
          <w:szCs w:val="28"/>
        </w:rPr>
      </w:pPr>
    </w:p>
    <w:p w:rsidR="00BB2059" w:rsidRDefault="00BB2059" w:rsidP="002B7FEE">
      <w:pPr>
        <w:rPr>
          <w:rFonts w:ascii="Times New Roman" w:hAnsi="Times New Roman"/>
          <w:sz w:val="28"/>
          <w:szCs w:val="28"/>
        </w:rPr>
      </w:pPr>
    </w:p>
    <w:p w:rsidR="00BB2059" w:rsidRDefault="00BB2059" w:rsidP="002B7FEE">
      <w:pPr>
        <w:rPr>
          <w:rFonts w:ascii="Times New Roman" w:hAnsi="Times New Roman"/>
          <w:sz w:val="28"/>
          <w:szCs w:val="28"/>
        </w:rPr>
      </w:pPr>
    </w:p>
    <w:p w:rsidR="00BB2059" w:rsidRDefault="00BB2059" w:rsidP="002B7FEE">
      <w:pPr>
        <w:rPr>
          <w:rFonts w:ascii="Times New Roman" w:hAnsi="Times New Roman"/>
          <w:sz w:val="28"/>
          <w:szCs w:val="28"/>
        </w:rPr>
      </w:pPr>
    </w:p>
    <w:p w:rsidR="00BB2059" w:rsidRDefault="00BB2059" w:rsidP="002B7FEE">
      <w:pPr>
        <w:rPr>
          <w:rFonts w:ascii="Times New Roman" w:hAnsi="Times New Roman"/>
          <w:sz w:val="28"/>
          <w:szCs w:val="28"/>
        </w:rPr>
      </w:pPr>
    </w:p>
    <w:p w:rsidR="00BB2059" w:rsidRDefault="00BB2059" w:rsidP="002B7FEE">
      <w:pPr>
        <w:rPr>
          <w:rFonts w:ascii="Times New Roman" w:hAnsi="Times New Roman"/>
          <w:sz w:val="28"/>
          <w:szCs w:val="28"/>
        </w:rPr>
      </w:pPr>
    </w:p>
    <w:p w:rsidR="00BB2059" w:rsidRDefault="00BB2059" w:rsidP="002B7FEE">
      <w:pPr>
        <w:rPr>
          <w:rFonts w:ascii="Times New Roman" w:hAnsi="Times New Roman"/>
          <w:sz w:val="28"/>
          <w:szCs w:val="28"/>
        </w:rPr>
      </w:pPr>
    </w:p>
    <w:p w:rsidR="00BB2059" w:rsidRDefault="00BB2059" w:rsidP="002B7FEE">
      <w:pPr>
        <w:rPr>
          <w:rFonts w:ascii="Times New Roman" w:hAnsi="Times New Roman"/>
          <w:sz w:val="28"/>
          <w:szCs w:val="28"/>
        </w:rPr>
      </w:pPr>
    </w:p>
    <w:p w:rsidR="00BB2059" w:rsidRDefault="00BB2059" w:rsidP="002B7FEE">
      <w:pPr>
        <w:rPr>
          <w:rFonts w:ascii="Times New Roman" w:hAnsi="Times New Roman"/>
          <w:sz w:val="28"/>
          <w:szCs w:val="28"/>
        </w:rPr>
      </w:pPr>
    </w:p>
    <w:p w:rsidR="00BB2059" w:rsidRDefault="00BB2059" w:rsidP="002B7FEE">
      <w:pPr>
        <w:rPr>
          <w:rFonts w:ascii="Times New Roman" w:hAnsi="Times New Roman"/>
          <w:sz w:val="28"/>
          <w:szCs w:val="28"/>
        </w:rPr>
      </w:pPr>
    </w:p>
    <w:p w:rsidR="00BB2059" w:rsidRDefault="00BB2059" w:rsidP="002B7FEE">
      <w:pPr>
        <w:rPr>
          <w:rFonts w:ascii="Times New Roman" w:hAnsi="Times New Roman"/>
          <w:sz w:val="28"/>
          <w:szCs w:val="28"/>
        </w:rPr>
      </w:pPr>
    </w:p>
    <w:p w:rsidR="00BB2059" w:rsidRDefault="00BB2059" w:rsidP="002B7FEE">
      <w:pPr>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r w:rsidRPr="00897E63">
        <w:rPr>
          <w:rFonts w:ascii="Times New Roman" w:hAnsi="Times New Roman"/>
          <w:sz w:val="28"/>
          <w:szCs w:val="28"/>
        </w:rPr>
        <w:t xml:space="preserve">              </w:t>
      </w: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3635FA">
      <w:pPr>
        <w:pStyle w:val="ListParagraph"/>
        <w:rPr>
          <w:rFonts w:ascii="Times New Roman" w:hAnsi="Times New Roman"/>
          <w:sz w:val="28"/>
          <w:szCs w:val="28"/>
        </w:rPr>
      </w:pPr>
    </w:p>
    <w:p w:rsidR="00BB2059" w:rsidRPr="00897E63" w:rsidRDefault="00BB2059" w:rsidP="00111D22">
      <w:pPr>
        <w:pStyle w:val="NoSpacing"/>
        <w:jc w:val="center"/>
        <w:rPr>
          <w:color w:val="7030A0"/>
          <w:sz w:val="40"/>
          <w:szCs w:val="40"/>
        </w:rPr>
      </w:pPr>
    </w:p>
    <w:p w:rsidR="00BB2059" w:rsidRPr="00897E63" w:rsidRDefault="00BB2059" w:rsidP="00111D22">
      <w:pPr>
        <w:pStyle w:val="NoSpacing"/>
        <w:jc w:val="center"/>
        <w:rPr>
          <w:color w:val="7030A0"/>
          <w:sz w:val="40"/>
          <w:szCs w:val="40"/>
        </w:rPr>
      </w:pPr>
    </w:p>
    <w:p w:rsidR="00BB2059" w:rsidRPr="00897E63" w:rsidRDefault="00BB2059" w:rsidP="00111D22">
      <w:pPr>
        <w:pStyle w:val="NoSpacing"/>
        <w:jc w:val="center"/>
        <w:rPr>
          <w:color w:val="7030A0"/>
          <w:sz w:val="40"/>
          <w:szCs w:val="40"/>
        </w:rPr>
      </w:pPr>
    </w:p>
    <w:p w:rsidR="00BB2059" w:rsidRPr="00897E63" w:rsidRDefault="00BB2059" w:rsidP="00111D22">
      <w:pPr>
        <w:pStyle w:val="NoSpacing"/>
        <w:jc w:val="center"/>
        <w:rPr>
          <w:color w:val="7030A0"/>
          <w:sz w:val="40"/>
          <w:szCs w:val="40"/>
        </w:rPr>
      </w:pPr>
    </w:p>
    <w:p w:rsidR="00BB2059" w:rsidRPr="00897E63" w:rsidRDefault="00BB2059" w:rsidP="00111D22">
      <w:pPr>
        <w:pStyle w:val="NoSpacing"/>
        <w:jc w:val="center"/>
        <w:rPr>
          <w:color w:val="7030A0"/>
          <w:sz w:val="40"/>
          <w:szCs w:val="40"/>
        </w:rPr>
      </w:pPr>
    </w:p>
    <w:p w:rsidR="00BB2059" w:rsidRPr="00897E63" w:rsidRDefault="00BB2059" w:rsidP="00111D22">
      <w:pPr>
        <w:pStyle w:val="NoSpacing"/>
        <w:jc w:val="center"/>
        <w:rPr>
          <w:color w:val="7030A0"/>
          <w:sz w:val="40"/>
          <w:szCs w:val="40"/>
        </w:rPr>
      </w:pPr>
    </w:p>
    <w:p w:rsidR="00BB2059" w:rsidRPr="00897E63" w:rsidRDefault="00BB2059" w:rsidP="00111D22">
      <w:pPr>
        <w:pStyle w:val="NoSpacing"/>
        <w:jc w:val="center"/>
        <w:rPr>
          <w:color w:val="7030A0"/>
          <w:sz w:val="40"/>
          <w:szCs w:val="40"/>
        </w:rPr>
      </w:pPr>
    </w:p>
    <w:p w:rsidR="00BB2059" w:rsidRPr="00897E63" w:rsidRDefault="00BB2059" w:rsidP="00111D22">
      <w:pPr>
        <w:pStyle w:val="NoSpacing"/>
        <w:jc w:val="center"/>
        <w:rPr>
          <w:color w:val="7030A0"/>
          <w:sz w:val="40"/>
          <w:szCs w:val="40"/>
        </w:rPr>
      </w:pPr>
    </w:p>
    <w:p w:rsidR="00BB2059" w:rsidRPr="00897E63" w:rsidRDefault="00BB2059" w:rsidP="00111D22">
      <w:pPr>
        <w:pStyle w:val="NoSpacing"/>
        <w:jc w:val="center"/>
        <w:rPr>
          <w:color w:val="7030A0"/>
          <w:sz w:val="40"/>
          <w:szCs w:val="40"/>
        </w:rPr>
      </w:pPr>
    </w:p>
    <w:p w:rsidR="00BB2059" w:rsidRPr="00897E63" w:rsidRDefault="00BB2059" w:rsidP="00111D22">
      <w:pPr>
        <w:pStyle w:val="NoSpacing"/>
        <w:jc w:val="center"/>
        <w:rPr>
          <w:color w:val="7030A0"/>
          <w:sz w:val="40"/>
          <w:szCs w:val="40"/>
        </w:rPr>
      </w:pPr>
    </w:p>
    <w:p w:rsidR="00BB2059" w:rsidRPr="00897E63" w:rsidRDefault="00BB2059" w:rsidP="00111D22">
      <w:pPr>
        <w:pStyle w:val="NoSpacing"/>
        <w:jc w:val="center"/>
        <w:rPr>
          <w:color w:val="7030A0"/>
          <w:sz w:val="40"/>
          <w:szCs w:val="40"/>
        </w:rPr>
      </w:pPr>
    </w:p>
    <w:p w:rsidR="00BB2059" w:rsidRPr="00897E63" w:rsidRDefault="00BB2059" w:rsidP="00111D22">
      <w:pPr>
        <w:pStyle w:val="NoSpacing"/>
        <w:jc w:val="center"/>
        <w:rPr>
          <w:color w:val="7030A0"/>
          <w:sz w:val="40"/>
          <w:szCs w:val="40"/>
        </w:rPr>
      </w:pPr>
    </w:p>
    <w:p w:rsidR="00BB2059" w:rsidRPr="00897E63" w:rsidRDefault="00BB2059" w:rsidP="00111D22">
      <w:pPr>
        <w:pStyle w:val="NoSpacing"/>
        <w:jc w:val="center"/>
        <w:rPr>
          <w:color w:val="7030A0"/>
          <w:sz w:val="40"/>
          <w:szCs w:val="40"/>
        </w:rPr>
      </w:pPr>
    </w:p>
    <w:p w:rsidR="00BB2059" w:rsidRPr="00897E63" w:rsidRDefault="00BB2059" w:rsidP="00111D22">
      <w:pPr>
        <w:pStyle w:val="NoSpacing"/>
        <w:jc w:val="center"/>
        <w:rPr>
          <w:color w:val="7030A0"/>
          <w:sz w:val="40"/>
          <w:szCs w:val="40"/>
        </w:rPr>
      </w:pPr>
    </w:p>
    <w:p w:rsidR="00BB2059" w:rsidRPr="00897E63" w:rsidRDefault="00BB2059" w:rsidP="00111D22">
      <w:pPr>
        <w:pStyle w:val="NoSpacing"/>
        <w:jc w:val="center"/>
        <w:rPr>
          <w:color w:val="7030A0"/>
          <w:sz w:val="40"/>
          <w:szCs w:val="40"/>
        </w:rPr>
      </w:pPr>
    </w:p>
    <w:p w:rsidR="00BB2059" w:rsidRPr="00897E63" w:rsidRDefault="00BB2059" w:rsidP="00111D22">
      <w:pPr>
        <w:pStyle w:val="NoSpacing"/>
        <w:jc w:val="center"/>
        <w:rPr>
          <w:color w:val="7030A0"/>
          <w:sz w:val="40"/>
          <w:szCs w:val="40"/>
        </w:rPr>
      </w:pPr>
    </w:p>
    <w:p w:rsidR="00BB2059" w:rsidRPr="00897E63" w:rsidRDefault="00BB2059" w:rsidP="003052A0">
      <w:pPr>
        <w:jc w:val="center"/>
        <w:rPr>
          <w:rFonts w:ascii="Times New Roman" w:hAnsi="Times New Roman"/>
          <w:i/>
          <w:sz w:val="28"/>
          <w:szCs w:val="28"/>
        </w:rPr>
      </w:pPr>
    </w:p>
    <w:sectPr w:rsidR="00BB2059" w:rsidRPr="00897E63" w:rsidSect="00292E76">
      <w:pgSz w:w="11906" w:h="16838"/>
      <w:pgMar w:top="1134" w:right="850" w:bottom="1134" w:left="1701" w:header="708" w:footer="708"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059" w:rsidRDefault="00BB2059" w:rsidP="00897E63">
      <w:pPr>
        <w:spacing w:after="0" w:line="240" w:lineRule="auto"/>
      </w:pPr>
      <w:r>
        <w:separator/>
      </w:r>
    </w:p>
  </w:endnote>
  <w:endnote w:type="continuationSeparator" w:id="0">
    <w:p w:rsidR="00BB2059" w:rsidRDefault="00BB2059" w:rsidP="00897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059" w:rsidRDefault="00BB2059" w:rsidP="00897E63">
      <w:pPr>
        <w:spacing w:after="0" w:line="240" w:lineRule="auto"/>
      </w:pPr>
      <w:r>
        <w:separator/>
      </w:r>
    </w:p>
  </w:footnote>
  <w:footnote w:type="continuationSeparator" w:id="0">
    <w:p w:rsidR="00BB2059" w:rsidRDefault="00BB2059" w:rsidP="00897E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CA298A"/>
    <w:lvl w:ilvl="0">
      <w:numFmt w:val="bullet"/>
      <w:lvlText w:val="*"/>
      <w:lvlJc w:val="left"/>
    </w:lvl>
  </w:abstractNum>
  <w:abstractNum w:abstractNumId="1">
    <w:nsid w:val="081B17DF"/>
    <w:multiLevelType w:val="hybridMultilevel"/>
    <w:tmpl w:val="E488EFB4"/>
    <w:lvl w:ilvl="0" w:tplc="F6B6700C">
      <w:start w:val="16"/>
      <w:numFmt w:val="decimal"/>
      <w:lvlText w:val="%1"/>
      <w:lvlJc w:val="left"/>
      <w:pPr>
        <w:ind w:left="862" w:hanging="360"/>
      </w:pPr>
      <w:rPr>
        <w:rFonts w:ascii="Calibri" w:hAnsi="Calibri"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nsid w:val="106E0F22"/>
    <w:multiLevelType w:val="hybridMultilevel"/>
    <w:tmpl w:val="F5127F5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C20758"/>
    <w:multiLevelType w:val="hybridMultilevel"/>
    <w:tmpl w:val="EECA73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A524BF"/>
    <w:multiLevelType w:val="hybridMultilevel"/>
    <w:tmpl w:val="B9269F0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981518"/>
    <w:multiLevelType w:val="singleLevel"/>
    <w:tmpl w:val="C818DD86"/>
    <w:lvl w:ilvl="0">
      <w:start w:val="1"/>
      <w:numFmt w:val="decimal"/>
      <w:lvlText w:val="%1."/>
      <w:legacy w:legacy="1" w:legacySpace="0" w:legacyIndent="346"/>
      <w:lvlJc w:val="left"/>
      <w:rPr>
        <w:rFonts w:ascii="Times New Roman" w:hAnsi="Times New Roman" w:cs="Times New Roman" w:hint="default"/>
      </w:rPr>
    </w:lvl>
  </w:abstractNum>
  <w:abstractNum w:abstractNumId="6">
    <w:nsid w:val="2AC460C7"/>
    <w:multiLevelType w:val="hybridMultilevel"/>
    <w:tmpl w:val="D81092EC"/>
    <w:lvl w:ilvl="0" w:tplc="EBA2573E">
      <w:start w:val="1"/>
      <w:numFmt w:val="decimal"/>
      <w:lvlText w:val="%1."/>
      <w:lvlJc w:val="left"/>
      <w:pPr>
        <w:ind w:left="360" w:hanging="360"/>
      </w:pPr>
      <w:rPr>
        <w:rFonts w:cs="Times New Roman" w:hint="default"/>
        <w:color w:val="FF0000"/>
        <w:sz w:val="40"/>
        <w:szCs w:val="40"/>
      </w:rPr>
    </w:lvl>
    <w:lvl w:ilvl="1" w:tplc="04190019" w:tentative="1">
      <w:start w:val="1"/>
      <w:numFmt w:val="lowerLetter"/>
      <w:lvlText w:val="%2."/>
      <w:lvlJc w:val="left"/>
      <w:pPr>
        <w:ind w:left="3708" w:hanging="360"/>
      </w:pPr>
      <w:rPr>
        <w:rFonts w:cs="Times New Roman"/>
      </w:rPr>
    </w:lvl>
    <w:lvl w:ilvl="2" w:tplc="0419001B" w:tentative="1">
      <w:start w:val="1"/>
      <w:numFmt w:val="lowerRoman"/>
      <w:lvlText w:val="%3."/>
      <w:lvlJc w:val="right"/>
      <w:pPr>
        <w:ind w:left="4428" w:hanging="180"/>
      </w:pPr>
      <w:rPr>
        <w:rFonts w:cs="Times New Roman"/>
      </w:rPr>
    </w:lvl>
    <w:lvl w:ilvl="3" w:tplc="0419000F" w:tentative="1">
      <w:start w:val="1"/>
      <w:numFmt w:val="decimal"/>
      <w:lvlText w:val="%4."/>
      <w:lvlJc w:val="left"/>
      <w:pPr>
        <w:ind w:left="5148" w:hanging="360"/>
      </w:pPr>
      <w:rPr>
        <w:rFonts w:cs="Times New Roman"/>
      </w:rPr>
    </w:lvl>
    <w:lvl w:ilvl="4" w:tplc="04190019" w:tentative="1">
      <w:start w:val="1"/>
      <w:numFmt w:val="lowerLetter"/>
      <w:lvlText w:val="%5."/>
      <w:lvlJc w:val="left"/>
      <w:pPr>
        <w:ind w:left="5868" w:hanging="360"/>
      </w:pPr>
      <w:rPr>
        <w:rFonts w:cs="Times New Roman"/>
      </w:rPr>
    </w:lvl>
    <w:lvl w:ilvl="5" w:tplc="0419001B" w:tentative="1">
      <w:start w:val="1"/>
      <w:numFmt w:val="lowerRoman"/>
      <w:lvlText w:val="%6."/>
      <w:lvlJc w:val="right"/>
      <w:pPr>
        <w:ind w:left="6588" w:hanging="180"/>
      </w:pPr>
      <w:rPr>
        <w:rFonts w:cs="Times New Roman"/>
      </w:rPr>
    </w:lvl>
    <w:lvl w:ilvl="6" w:tplc="0419000F" w:tentative="1">
      <w:start w:val="1"/>
      <w:numFmt w:val="decimal"/>
      <w:lvlText w:val="%7."/>
      <w:lvlJc w:val="left"/>
      <w:pPr>
        <w:ind w:left="7308" w:hanging="360"/>
      </w:pPr>
      <w:rPr>
        <w:rFonts w:cs="Times New Roman"/>
      </w:rPr>
    </w:lvl>
    <w:lvl w:ilvl="7" w:tplc="04190019" w:tentative="1">
      <w:start w:val="1"/>
      <w:numFmt w:val="lowerLetter"/>
      <w:lvlText w:val="%8."/>
      <w:lvlJc w:val="left"/>
      <w:pPr>
        <w:ind w:left="8028" w:hanging="360"/>
      </w:pPr>
      <w:rPr>
        <w:rFonts w:cs="Times New Roman"/>
      </w:rPr>
    </w:lvl>
    <w:lvl w:ilvl="8" w:tplc="0419001B" w:tentative="1">
      <w:start w:val="1"/>
      <w:numFmt w:val="lowerRoman"/>
      <w:lvlText w:val="%9."/>
      <w:lvlJc w:val="right"/>
      <w:pPr>
        <w:ind w:left="8748" w:hanging="180"/>
      </w:pPr>
      <w:rPr>
        <w:rFonts w:cs="Times New Roman"/>
      </w:rPr>
    </w:lvl>
  </w:abstractNum>
  <w:abstractNum w:abstractNumId="7">
    <w:nsid w:val="32396A3A"/>
    <w:multiLevelType w:val="hybridMultilevel"/>
    <w:tmpl w:val="1660BEF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339D44D7"/>
    <w:multiLevelType w:val="multilevel"/>
    <w:tmpl w:val="47F01E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A2B152D"/>
    <w:multiLevelType w:val="hybridMultilevel"/>
    <w:tmpl w:val="8612CF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FD5569F"/>
    <w:multiLevelType w:val="hybridMultilevel"/>
    <w:tmpl w:val="35B491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97187A"/>
    <w:multiLevelType w:val="multilevel"/>
    <w:tmpl w:val="84E6D5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C0E3C17"/>
    <w:multiLevelType w:val="hybridMultilevel"/>
    <w:tmpl w:val="4364E2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9B65FE"/>
    <w:multiLevelType w:val="singleLevel"/>
    <w:tmpl w:val="12BACB60"/>
    <w:lvl w:ilvl="0">
      <w:start w:val="1"/>
      <w:numFmt w:val="decimal"/>
      <w:lvlText w:val="1.%1."/>
      <w:legacy w:legacy="1" w:legacySpace="0" w:legacyIndent="456"/>
      <w:lvlJc w:val="left"/>
      <w:rPr>
        <w:rFonts w:ascii="Times New Roman" w:hAnsi="Times New Roman" w:cs="Times New Roman" w:hint="default"/>
      </w:rPr>
    </w:lvl>
  </w:abstractNum>
  <w:abstractNum w:abstractNumId="14">
    <w:nsid w:val="6529317E"/>
    <w:multiLevelType w:val="hybridMultilevel"/>
    <w:tmpl w:val="CD42DF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6B2611"/>
    <w:multiLevelType w:val="singleLevel"/>
    <w:tmpl w:val="29562812"/>
    <w:lvl w:ilvl="0">
      <w:start w:val="1"/>
      <w:numFmt w:val="decimal"/>
      <w:lvlText w:val="%1."/>
      <w:legacy w:legacy="1" w:legacySpace="0" w:legacyIndent="274"/>
      <w:lvlJc w:val="left"/>
      <w:rPr>
        <w:rFonts w:ascii="Times New Roman" w:hAnsi="Times New Roman" w:cs="Times New Roman" w:hint="default"/>
      </w:rPr>
    </w:lvl>
  </w:abstractNum>
  <w:abstractNum w:abstractNumId="16">
    <w:nsid w:val="6C2E7E30"/>
    <w:multiLevelType w:val="hybridMultilevel"/>
    <w:tmpl w:val="634E2AC2"/>
    <w:lvl w:ilvl="0" w:tplc="0419000F">
      <w:start w:val="8"/>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CD9019C"/>
    <w:multiLevelType w:val="singleLevel"/>
    <w:tmpl w:val="0419000F"/>
    <w:lvl w:ilvl="0">
      <w:start w:val="1"/>
      <w:numFmt w:val="decimal"/>
      <w:lvlText w:val="%1."/>
      <w:lvlJc w:val="left"/>
      <w:pPr>
        <w:tabs>
          <w:tab w:val="num" w:pos="502"/>
        </w:tabs>
        <w:ind w:left="502" w:hanging="360"/>
      </w:pPr>
      <w:rPr>
        <w:rFonts w:cs="Times New Roman"/>
      </w:rPr>
    </w:lvl>
  </w:abstractNum>
  <w:abstractNum w:abstractNumId="18">
    <w:nsid w:val="728A5D5C"/>
    <w:multiLevelType w:val="singleLevel"/>
    <w:tmpl w:val="51C69DDA"/>
    <w:lvl w:ilvl="0">
      <w:start w:val="6"/>
      <w:numFmt w:val="decimal"/>
      <w:lvlText w:val="%1."/>
      <w:legacy w:legacy="1" w:legacySpace="0" w:legacyIndent="346"/>
      <w:lvlJc w:val="left"/>
      <w:rPr>
        <w:rFonts w:ascii="Times New Roman" w:hAnsi="Times New Roman" w:cs="Times New Roman" w:hint="default"/>
        <w:i w:val="0"/>
      </w:rPr>
    </w:lvl>
  </w:abstractNum>
  <w:abstractNum w:abstractNumId="19">
    <w:nsid w:val="76224DDE"/>
    <w:multiLevelType w:val="multilevel"/>
    <w:tmpl w:val="0E2A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827B5"/>
    <w:multiLevelType w:val="hybridMultilevel"/>
    <w:tmpl w:val="8C5880F0"/>
    <w:lvl w:ilvl="0" w:tplc="F7CE4144">
      <w:start w:val="1"/>
      <w:numFmt w:val="decimal"/>
      <w:lvlText w:val="%1."/>
      <w:lvlJc w:val="left"/>
      <w:pPr>
        <w:ind w:left="927" w:hanging="360"/>
      </w:pPr>
      <w:rPr>
        <w:rFonts w:cs="Times New Roman" w:hint="default"/>
        <w:sz w:val="40"/>
        <w:szCs w:val="4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num w:numId="1">
    <w:abstractNumId w:val="5"/>
  </w:num>
  <w:num w:numId="2">
    <w:abstractNumId w:val="18"/>
  </w:num>
  <w:num w:numId="3">
    <w:abstractNumId w:val="4"/>
  </w:num>
  <w:num w:numId="4">
    <w:abstractNumId w:val="16"/>
  </w:num>
  <w:num w:numId="5">
    <w:abstractNumId w:val="13"/>
  </w:num>
  <w:num w:numId="6">
    <w:abstractNumId w:val="15"/>
  </w:num>
  <w:num w:numId="7">
    <w:abstractNumId w:val="6"/>
  </w:num>
  <w:num w:numId="8">
    <w:abstractNumId w:val="3"/>
  </w:num>
  <w:num w:numId="9">
    <w:abstractNumId w:val="0"/>
    <w:lvlOverride w:ilvl="0">
      <w:lvl w:ilvl="0">
        <w:numFmt w:val="bullet"/>
        <w:lvlText w:val="•"/>
        <w:legacy w:legacy="1" w:legacySpace="0" w:legacyIndent="346"/>
        <w:lvlJc w:val="left"/>
        <w:rPr>
          <w:rFonts w:ascii="Times New Roman" w:hAnsi="Times New Roman" w:hint="default"/>
        </w:rPr>
      </w:lvl>
    </w:lvlOverride>
  </w:num>
  <w:num w:numId="10">
    <w:abstractNumId w:val="20"/>
  </w:num>
  <w:num w:numId="11">
    <w:abstractNumId w:val="9"/>
  </w:num>
  <w:num w:numId="12">
    <w:abstractNumId w:val="10"/>
  </w:num>
  <w:num w:numId="13">
    <w:abstractNumId w:val="8"/>
  </w:num>
  <w:num w:numId="14">
    <w:abstractNumId w:val="11"/>
  </w:num>
  <w:num w:numId="15">
    <w:abstractNumId w:val="14"/>
  </w:num>
  <w:num w:numId="16">
    <w:abstractNumId w:val="12"/>
  </w:num>
  <w:num w:numId="17">
    <w:abstractNumId w:val="2"/>
  </w:num>
  <w:num w:numId="18">
    <w:abstractNumId w:val="19"/>
  </w:num>
  <w:num w:numId="19">
    <w:abstractNumId w:val="7"/>
  </w:num>
  <w:num w:numId="20">
    <w:abstractNumId w:val="1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E76"/>
    <w:rsid w:val="00001910"/>
    <w:rsid w:val="000155F5"/>
    <w:rsid w:val="000330B9"/>
    <w:rsid w:val="00040E9F"/>
    <w:rsid w:val="00062ED7"/>
    <w:rsid w:val="000A3A5E"/>
    <w:rsid w:val="000B2458"/>
    <w:rsid w:val="000B4FEB"/>
    <w:rsid w:val="000C2828"/>
    <w:rsid w:val="000C5EC6"/>
    <w:rsid w:val="000E69A0"/>
    <w:rsid w:val="00104549"/>
    <w:rsid w:val="001116E4"/>
    <w:rsid w:val="00111D22"/>
    <w:rsid w:val="0011381D"/>
    <w:rsid w:val="00114951"/>
    <w:rsid w:val="001273D6"/>
    <w:rsid w:val="00157F39"/>
    <w:rsid w:val="00180047"/>
    <w:rsid w:val="00191488"/>
    <w:rsid w:val="001A1818"/>
    <w:rsid w:val="001D1160"/>
    <w:rsid w:val="001D2BFE"/>
    <w:rsid w:val="001D57C2"/>
    <w:rsid w:val="001E1B3B"/>
    <w:rsid w:val="001E4901"/>
    <w:rsid w:val="0020038F"/>
    <w:rsid w:val="00206611"/>
    <w:rsid w:val="002454D3"/>
    <w:rsid w:val="00246BC3"/>
    <w:rsid w:val="00261633"/>
    <w:rsid w:val="00266823"/>
    <w:rsid w:val="002714F4"/>
    <w:rsid w:val="00287CFA"/>
    <w:rsid w:val="00292E76"/>
    <w:rsid w:val="002A1543"/>
    <w:rsid w:val="002B3C17"/>
    <w:rsid w:val="002B7FEE"/>
    <w:rsid w:val="002D339D"/>
    <w:rsid w:val="002E2754"/>
    <w:rsid w:val="002F1FD6"/>
    <w:rsid w:val="002F600A"/>
    <w:rsid w:val="003052A0"/>
    <w:rsid w:val="0030602A"/>
    <w:rsid w:val="00315D78"/>
    <w:rsid w:val="00317E5F"/>
    <w:rsid w:val="003219C0"/>
    <w:rsid w:val="00332F19"/>
    <w:rsid w:val="00332F1D"/>
    <w:rsid w:val="00333A2C"/>
    <w:rsid w:val="00335B58"/>
    <w:rsid w:val="00355FE8"/>
    <w:rsid w:val="003635FA"/>
    <w:rsid w:val="00384CAA"/>
    <w:rsid w:val="00393130"/>
    <w:rsid w:val="003A6D36"/>
    <w:rsid w:val="003A7587"/>
    <w:rsid w:val="003C525C"/>
    <w:rsid w:val="003C5C95"/>
    <w:rsid w:val="003F2E58"/>
    <w:rsid w:val="00425BF9"/>
    <w:rsid w:val="00427D57"/>
    <w:rsid w:val="00470CDE"/>
    <w:rsid w:val="004C0B6E"/>
    <w:rsid w:val="004C6716"/>
    <w:rsid w:val="004D5C95"/>
    <w:rsid w:val="004D63C5"/>
    <w:rsid w:val="004D6A99"/>
    <w:rsid w:val="004E30AE"/>
    <w:rsid w:val="004E5840"/>
    <w:rsid w:val="00511D28"/>
    <w:rsid w:val="00514F44"/>
    <w:rsid w:val="00524EFC"/>
    <w:rsid w:val="0055677B"/>
    <w:rsid w:val="005656AA"/>
    <w:rsid w:val="00577CA1"/>
    <w:rsid w:val="00595F01"/>
    <w:rsid w:val="005A0E3C"/>
    <w:rsid w:val="005A20A8"/>
    <w:rsid w:val="005A4CB1"/>
    <w:rsid w:val="005B726E"/>
    <w:rsid w:val="005C1811"/>
    <w:rsid w:val="005C2B45"/>
    <w:rsid w:val="005C7EE1"/>
    <w:rsid w:val="005D0FAA"/>
    <w:rsid w:val="005D2296"/>
    <w:rsid w:val="005E0E41"/>
    <w:rsid w:val="006007F0"/>
    <w:rsid w:val="00651418"/>
    <w:rsid w:val="00651E4A"/>
    <w:rsid w:val="0066168A"/>
    <w:rsid w:val="00665010"/>
    <w:rsid w:val="0066679B"/>
    <w:rsid w:val="00673CB1"/>
    <w:rsid w:val="00693A34"/>
    <w:rsid w:val="006A016E"/>
    <w:rsid w:val="006C7BDE"/>
    <w:rsid w:val="006D08F7"/>
    <w:rsid w:val="006D2123"/>
    <w:rsid w:val="006E0EAB"/>
    <w:rsid w:val="007012B7"/>
    <w:rsid w:val="00710C14"/>
    <w:rsid w:val="00712545"/>
    <w:rsid w:val="007130B3"/>
    <w:rsid w:val="00715A73"/>
    <w:rsid w:val="00722DBB"/>
    <w:rsid w:val="007252F4"/>
    <w:rsid w:val="00732B3B"/>
    <w:rsid w:val="00753053"/>
    <w:rsid w:val="0075654D"/>
    <w:rsid w:val="007654AB"/>
    <w:rsid w:val="00770A91"/>
    <w:rsid w:val="007739B3"/>
    <w:rsid w:val="0078043D"/>
    <w:rsid w:val="007D4D3F"/>
    <w:rsid w:val="007E544B"/>
    <w:rsid w:val="007F0C4C"/>
    <w:rsid w:val="008132AB"/>
    <w:rsid w:val="00847BAA"/>
    <w:rsid w:val="00865F1C"/>
    <w:rsid w:val="00866FBE"/>
    <w:rsid w:val="008746EF"/>
    <w:rsid w:val="00874EAB"/>
    <w:rsid w:val="00897E63"/>
    <w:rsid w:val="008A6845"/>
    <w:rsid w:val="008B6198"/>
    <w:rsid w:val="008D0E49"/>
    <w:rsid w:val="008D56EA"/>
    <w:rsid w:val="008D7E7A"/>
    <w:rsid w:val="008E2A91"/>
    <w:rsid w:val="00924865"/>
    <w:rsid w:val="00936D87"/>
    <w:rsid w:val="00940BEE"/>
    <w:rsid w:val="00987C5B"/>
    <w:rsid w:val="00990144"/>
    <w:rsid w:val="00994EE2"/>
    <w:rsid w:val="009B297E"/>
    <w:rsid w:val="009C59DE"/>
    <w:rsid w:val="009E399A"/>
    <w:rsid w:val="009E49CD"/>
    <w:rsid w:val="009E7D18"/>
    <w:rsid w:val="009F1989"/>
    <w:rsid w:val="009F1B6F"/>
    <w:rsid w:val="00A02D55"/>
    <w:rsid w:val="00A10CC6"/>
    <w:rsid w:val="00A52EAC"/>
    <w:rsid w:val="00A654C2"/>
    <w:rsid w:val="00A975B9"/>
    <w:rsid w:val="00AC61BF"/>
    <w:rsid w:val="00AD1A56"/>
    <w:rsid w:val="00AF1CA4"/>
    <w:rsid w:val="00B040B4"/>
    <w:rsid w:val="00B41236"/>
    <w:rsid w:val="00B42070"/>
    <w:rsid w:val="00B4319F"/>
    <w:rsid w:val="00B506C6"/>
    <w:rsid w:val="00B54DCC"/>
    <w:rsid w:val="00B5603A"/>
    <w:rsid w:val="00B61746"/>
    <w:rsid w:val="00B64823"/>
    <w:rsid w:val="00B6625A"/>
    <w:rsid w:val="00B70283"/>
    <w:rsid w:val="00B70E7A"/>
    <w:rsid w:val="00B96A5A"/>
    <w:rsid w:val="00BA151C"/>
    <w:rsid w:val="00BB2059"/>
    <w:rsid w:val="00BD52F6"/>
    <w:rsid w:val="00BE7D97"/>
    <w:rsid w:val="00BF62ED"/>
    <w:rsid w:val="00C124C3"/>
    <w:rsid w:val="00C150F8"/>
    <w:rsid w:val="00C2508C"/>
    <w:rsid w:val="00C47BBB"/>
    <w:rsid w:val="00C56AB6"/>
    <w:rsid w:val="00C6476C"/>
    <w:rsid w:val="00C65327"/>
    <w:rsid w:val="00C8294F"/>
    <w:rsid w:val="00C91976"/>
    <w:rsid w:val="00C93EED"/>
    <w:rsid w:val="00C94BAA"/>
    <w:rsid w:val="00CB4438"/>
    <w:rsid w:val="00CB4C58"/>
    <w:rsid w:val="00CE1BD7"/>
    <w:rsid w:val="00CE31FA"/>
    <w:rsid w:val="00CE7DEB"/>
    <w:rsid w:val="00CF0FB6"/>
    <w:rsid w:val="00CF3E38"/>
    <w:rsid w:val="00CF3FF7"/>
    <w:rsid w:val="00D03930"/>
    <w:rsid w:val="00D15DC5"/>
    <w:rsid w:val="00D16373"/>
    <w:rsid w:val="00D22B32"/>
    <w:rsid w:val="00D30C58"/>
    <w:rsid w:val="00D341CA"/>
    <w:rsid w:val="00D63D43"/>
    <w:rsid w:val="00D66BF4"/>
    <w:rsid w:val="00D73C59"/>
    <w:rsid w:val="00D825FF"/>
    <w:rsid w:val="00D858D5"/>
    <w:rsid w:val="00D87425"/>
    <w:rsid w:val="00D9004E"/>
    <w:rsid w:val="00D974A7"/>
    <w:rsid w:val="00DA70BE"/>
    <w:rsid w:val="00DA7AAD"/>
    <w:rsid w:val="00DB04F5"/>
    <w:rsid w:val="00DC153B"/>
    <w:rsid w:val="00DC1647"/>
    <w:rsid w:val="00DE314B"/>
    <w:rsid w:val="00DE51E5"/>
    <w:rsid w:val="00DE63E4"/>
    <w:rsid w:val="00E0498B"/>
    <w:rsid w:val="00E11925"/>
    <w:rsid w:val="00E13156"/>
    <w:rsid w:val="00E138D9"/>
    <w:rsid w:val="00E24750"/>
    <w:rsid w:val="00E52C56"/>
    <w:rsid w:val="00E63330"/>
    <w:rsid w:val="00E6720F"/>
    <w:rsid w:val="00E77095"/>
    <w:rsid w:val="00E83910"/>
    <w:rsid w:val="00E846FF"/>
    <w:rsid w:val="00EB2BD5"/>
    <w:rsid w:val="00EC725E"/>
    <w:rsid w:val="00ED3231"/>
    <w:rsid w:val="00EF482E"/>
    <w:rsid w:val="00F11DAD"/>
    <w:rsid w:val="00F266BC"/>
    <w:rsid w:val="00F433F3"/>
    <w:rsid w:val="00F5067A"/>
    <w:rsid w:val="00F67D1C"/>
    <w:rsid w:val="00F73AB1"/>
    <w:rsid w:val="00F7504F"/>
    <w:rsid w:val="00F827E8"/>
    <w:rsid w:val="00F828C0"/>
    <w:rsid w:val="00F83231"/>
    <w:rsid w:val="00F9210B"/>
    <w:rsid w:val="00F95737"/>
    <w:rsid w:val="00FA668D"/>
    <w:rsid w:val="00FB5F8D"/>
    <w:rsid w:val="00FE2609"/>
    <w:rsid w:val="00FE7C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74A7"/>
    <w:pPr>
      <w:ind w:left="720"/>
      <w:contextualSpacing/>
    </w:pPr>
  </w:style>
  <w:style w:type="paragraph" w:styleId="NoSpacing">
    <w:name w:val="No Spacing"/>
    <w:uiPriority w:val="99"/>
    <w:qFormat/>
    <w:rsid w:val="00D22B32"/>
    <w:rPr>
      <w:lang w:eastAsia="en-US"/>
    </w:rPr>
  </w:style>
  <w:style w:type="table" w:styleId="TableGrid">
    <w:name w:val="Table Grid"/>
    <w:basedOn w:val="TableNormal"/>
    <w:uiPriority w:val="99"/>
    <w:rsid w:val="00C8294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97E6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97E63"/>
    <w:rPr>
      <w:rFonts w:cs="Times New Roman"/>
    </w:rPr>
  </w:style>
  <w:style w:type="paragraph" w:styleId="Footer">
    <w:name w:val="footer"/>
    <w:basedOn w:val="Normal"/>
    <w:link w:val="FooterChar"/>
    <w:uiPriority w:val="99"/>
    <w:semiHidden/>
    <w:rsid w:val="00897E6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97E63"/>
    <w:rPr>
      <w:rFonts w:cs="Times New Roman"/>
    </w:rPr>
  </w:style>
  <w:style w:type="paragraph" w:customStyle="1" w:styleId="ConsNormal">
    <w:name w:val="ConsNormal"/>
    <w:uiPriority w:val="99"/>
    <w:rsid w:val="00524EFC"/>
    <w:pPr>
      <w:autoSpaceDE w:val="0"/>
      <w:autoSpaceDN w:val="0"/>
      <w:adjustRightInd w:val="0"/>
      <w:spacing w:line="360" w:lineRule="auto"/>
      <w:ind w:right="19772" w:firstLine="720"/>
      <w:jc w:val="right"/>
    </w:pPr>
    <w:rPr>
      <w:rFonts w:ascii="Arial" w:eastAsia="Times New Roman" w:hAnsi="Arial" w:cs="Arial"/>
      <w:sz w:val="20"/>
      <w:szCs w:val="20"/>
    </w:rPr>
  </w:style>
  <w:style w:type="paragraph" w:styleId="NormalWeb">
    <w:name w:val="Normal (Web)"/>
    <w:basedOn w:val="Normal"/>
    <w:uiPriority w:val="99"/>
    <w:rsid w:val="00524EFC"/>
    <w:pPr>
      <w:spacing w:before="100" w:beforeAutospacing="1" w:after="100" w:afterAutospacing="1" w:line="360" w:lineRule="auto"/>
      <w:ind w:firstLine="400"/>
      <w:jc w:val="both"/>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524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EFC"/>
    <w:rPr>
      <w:rFonts w:ascii="Tahoma" w:hAnsi="Tahoma" w:cs="Tahoma"/>
      <w:sz w:val="16"/>
      <w:szCs w:val="16"/>
    </w:rPr>
  </w:style>
  <w:style w:type="paragraph" w:styleId="BodyText">
    <w:name w:val="Body Text"/>
    <w:basedOn w:val="Normal"/>
    <w:link w:val="BodyTextChar"/>
    <w:uiPriority w:val="99"/>
    <w:rsid w:val="007D4D3F"/>
    <w:pPr>
      <w:spacing w:after="0" w:line="240" w:lineRule="auto"/>
      <w:jc w:val="center"/>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7D4D3F"/>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3659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13</Pages>
  <Words>4000</Words>
  <Characters>22802</Characters>
  <Application>Microsoft Office Outlook</Application>
  <DocSecurity>0</DocSecurity>
  <Lines>0</Lines>
  <Paragraphs>0</Paragraphs>
  <ScaleCrop>false</ScaleCrop>
  <Company>hom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Румият</dc:creator>
  <cp:keywords/>
  <dc:description/>
  <cp:lastModifiedBy>Windows User</cp:lastModifiedBy>
  <cp:revision>12</cp:revision>
  <cp:lastPrinted>2012-10-13T23:18:00Z</cp:lastPrinted>
  <dcterms:created xsi:type="dcterms:W3CDTF">2012-10-19T03:53:00Z</dcterms:created>
  <dcterms:modified xsi:type="dcterms:W3CDTF">2015-05-13T08:43:00Z</dcterms:modified>
</cp:coreProperties>
</file>